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2C" w:rsidRDefault="00A5242C">
      <w:pPr>
        <w:jc w:val="center"/>
        <w:rPr>
          <w:b/>
          <w:bCs/>
          <w:sz w:val="36"/>
          <w:szCs w:val="36"/>
        </w:rPr>
      </w:pPr>
      <w:r w:rsidRPr="00AB126B">
        <w:rPr>
          <w:b/>
          <w:noProof/>
          <w:sz w:val="36"/>
          <w:szCs w:val="36"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i1025" type="#_x0000_t75" style="width:87.75pt;height:84pt;visibility:visible">
            <v:imagedata r:id="rId5" o:title=""/>
          </v:shape>
        </w:pict>
      </w:r>
    </w:p>
    <w:p w:rsidR="00A5242C" w:rsidRDefault="00A5242C">
      <w:pPr>
        <w:jc w:val="center"/>
        <w:rPr>
          <w:b/>
          <w:bCs/>
          <w:sz w:val="36"/>
          <w:szCs w:val="36"/>
        </w:rPr>
      </w:pPr>
    </w:p>
    <w:p w:rsidR="00A5242C" w:rsidRDefault="00A5242C" w:rsidP="00F977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Tájékozódási futóverseny kiírása</w:t>
      </w:r>
    </w:p>
    <w:p w:rsidR="00A5242C" w:rsidRDefault="00A5242C" w:rsidP="00F9775A">
      <w:pPr>
        <w:pStyle w:val="NormalWeb"/>
        <w:spacing w:after="0" w:line="360" w:lineRule="auto"/>
        <w:jc w:val="center"/>
      </w:pPr>
      <w:r>
        <w:t>Szombathelyi Tájfutó Csütörtök 3. forduló</w:t>
      </w:r>
    </w:p>
    <w:p w:rsidR="00A5242C" w:rsidRDefault="00A5242C" w:rsidP="004D5973">
      <w:pPr>
        <w:pStyle w:val="NormalWeb"/>
        <w:spacing w:after="0" w:line="360" w:lineRule="auto"/>
      </w:pPr>
      <w:r>
        <w:rPr>
          <w:b/>
          <w:bCs/>
        </w:rPr>
        <w:t>A verseny időpontja:</w:t>
      </w:r>
      <w:r>
        <w:tab/>
        <w:t>2014. december 4.</w:t>
      </w:r>
    </w:p>
    <w:p w:rsidR="00A5242C" w:rsidRDefault="00A5242C" w:rsidP="004D5973">
      <w:pPr>
        <w:spacing w:line="360" w:lineRule="auto"/>
        <w:ind w:left="2832" w:hanging="283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verseny helyszíne:</w:t>
      </w:r>
      <w:r>
        <w:rPr>
          <w:sz w:val="24"/>
          <w:szCs w:val="24"/>
        </w:rPr>
        <w:tab/>
        <w:t>Ezredévi Park, Szombathelyen a Gagarin utcában.</w:t>
      </w:r>
    </w:p>
    <w:p w:rsidR="00A5242C" w:rsidRDefault="00A5242C" w:rsidP="00F9775A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A verseny rendezője:</w:t>
      </w:r>
      <w:r>
        <w:rPr>
          <w:sz w:val="24"/>
          <w:szCs w:val="24"/>
        </w:rPr>
        <w:tab/>
        <w:t>Vas Megyei Tájfutó Szövetség és SzoESe Tájfutó szakosztálya</w:t>
      </w:r>
    </w:p>
    <w:p w:rsidR="00A5242C" w:rsidRDefault="00A5242C" w:rsidP="00F9775A">
      <w:pPr>
        <w:spacing w:line="360" w:lineRule="auto"/>
        <w:rPr>
          <w:b/>
          <w:bCs/>
          <w:sz w:val="24"/>
          <w:szCs w:val="24"/>
        </w:rPr>
      </w:pPr>
    </w:p>
    <w:p w:rsidR="00A5242C" w:rsidRDefault="00A5242C" w:rsidP="00F9775A">
      <w:pPr>
        <w:spacing w:line="36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Kategóriák: fiú/lány alsós, felsős, középiskolás és felnőtt</w:t>
      </w:r>
    </w:p>
    <w:p w:rsidR="00A5242C" w:rsidRDefault="00A5242C" w:rsidP="00F9775A">
      <w:pPr>
        <w:spacing w:line="36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 pálya</w:t>
      </w:r>
      <w:r>
        <w:rPr>
          <w:bCs/>
          <w:iCs/>
          <w:sz w:val="24"/>
          <w:szCs w:val="24"/>
        </w:rPr>
        <w:tab/>
        <w:t>kb. 1,5 km</w:t>
      </w:r>
    </w:p>
    <w:p w:rsidR="00A5242C" w:rsidRDefault="00A5242C" w:rsidP="00F9775A">
      <w:pPr>
        <w:spacing w:line="36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B pálya</w:t>
      </w:r>
      <w:r>
        <w:rPr>
          <w:bCs/>
          <w:iCs/>
          <w:sz w:val="24"/>
          <w:szCs w:val="24"/>
        </w:rPr>
        <w:tab/>
        <w:t>kb. 0,9 km</w:t>
      </w:r>
    </w:p>
    <w:p w:rsidR="00A5242C" w:rsidRDefault="00A5242C" w:rsidP="00F9775A">
      <w:pPr>
        <w:spacing w:line="360" w:lineRule="auto"/>
        <w:ind w:firstLine="708"/>
        <w:rPr>
          <w:i/>
          <w:iCs/>
          <w:sz w:val="24"/>
          <w:szCs w:val="24"/>
        </w:rPr>
      </w:pPr>
    </w:p>
    <w:p w:rsidR="00A5242C" w:rsidRDefault="00A5242C" w:rsidP="00F9775A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Térkép, terep: </w:t>
      </w:r>
      <w:r>
        <w:rPr>
          <w:sz w:val="24"/>
          <w:szCs w:val="24"/>
        </w:rPr>
        <w:t>1:2 500, erre az alkalomra készített vadonatúj parktérkép</w:t>
      </w:r>
    </w:p>
    <w:p w:rsidR="00A5242C" w:rsidRDefault="00A5242C" w:rsidP="00F9775A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A versenynek nincs díjazása: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Az eredményeket e-mail-ben elküldjük a nevezőknek. </w:t>
      </w:r>
    </w:p>
    <w:p w:rsidR="00A5242C" w:rsidRDefault="00A5242C" w:rsidP="00A07EFC">
      <w:pPr>
        <w:spacing w:line="360" w:lineRule="auto"/>
        <w:ind w:left="2832" w:firstLine="708"/>
        <w:rPr>
          <w:b/>
          <w:bCs/>
          <w:sz w:val="24"/>
          <w:szCs w:val="24"/>
        </w:rPr>
      </w:pPr>
      <w:r>
        <w:rPr>
          <w:sz w:val="24"/>
          <w:szCs w:val="24"/>
        </w:rPr>
        <w:t>(Összetett értékelés lesz!)</w:t>
      </w:r>
    </w:p>
    <w:p w:rsidR="00A5242C" w:rsidRPr="00A07EFC" w:rsidRDefault="00A5242C" w:rsidP="00A07EFC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Részvételi költség: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Helyszínen 500 Ft/fő; előnevezés, kedd éjfélig 300 Ft/fő </w:t>
      </w:r>
    </w:p>
    <w:p w:rsidR="00A5242C" w:rsidRDefault="00A5242C" w:rsidP="00F9775A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Nevezés: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2014. december 2. 24 óráig</w:t>
      </w:r>
    </w:p>
    <w:p w:rsidR="00A5242C" w:rsidRPr="004D5973" w:rsidRDefault="00A5242C" w:rsidP="004D597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6" w:history="1">
        <w:r w:rsidRPr="00881B41">
          <w:rPr>
            <w:rStyle w:val="Hyperlink"/>
          </w:rPr>
          <w:t>geosits.beatrix@gmail.com</w:t>
        </w:r>
      </w:hyperlink>
    </w:p>
    <w:p w:rsidR="00A5242C" w:rsidRPr="004D5973" w:rsidRDefault="00A5242C" w:rsidP="00F9775A">
      <w:pPr>
        <w:pStyle w:val="NormalWeb"/>
        <w:spacing w:after="0"/>
        <w:rPr>
          <w:b/>
          <w:i/>
        </w:rPr>
      </w:pPr>
      <w:r>
        <w:t xml:space="preserve">Nevezést csak írásban fogadunk el. Nevezéskor a következő adatokat kérjük megadni: </w:t>
      </w:r>
      <w:r w:rsidRPr="004D5973">
        <w:rPr>
          <w:b/>
          <w:i/>
        </w:rPr>
        <w:t xml:space="preserve">iskola/egyesület, név, születési idő, pálya megnevezése. </w:t>
      </w:r>
    </w:p>
    <w:p w:rsidR="00A5242C" w:rsidRDefault="00A5242C">
      <w:pPr>
        <w:jc w:val="center"/>
        <w:rPr>
          <w:b/>
          <w:bCs/>
          <w:sz w:val="36"/>
          <w:szCs w:val="36"/>
        </w:rPr>
      </w:pPr>
    </w:p>
    <w:p w:rsidR="00A5242C" w:rsidRDefault="00A5242C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Tervezett "0" idő: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15,00</w:t>
      </w:r>
    </w:p>
    <w:p w:rsidR="00A5242C" w:rsidRDefault="00A5242C">
      <w:pPr>
        <w:spacing w:line="360" w:lineRule="auto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Utolsó rajtolási lehetőség: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16,30</w:t>
      </w:r>
    </w:p>
    <w:p w:rsidR="00A5242C" w:rsidRDefault="00A5242C" w:rsidP="004D597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Rajtlista nincs, mindenki akkor indul, amikor szeretne, de egy pályán a minimális indítási időköz 1 perc.</w:t>
      </w:r>
    </w:p>
    <w:p w:rsidR="00A5242C" w:rsidRDefault="00A5242C" w:rsidP="004D5973">
      <w:pPr>
        <w:rPr>
          <w:color w:val="222222"/>
          <w:sz w:val="24"/>
          <w:szCs w:val="24"/>
        </w:rPr>
      </w:pPr>
    </w:p>
    <w:p w:rsidR="00A5242C" w:rsidRDefault="00A5242C"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A versenyen mindenki saját felelősségére vesz részt. </w:t>
      </w:r>
    </w:p>
    <w:p w:rsidR="00A5242C" w:rsidRDefault="00A5242C">
      <w:pPr>
        <w:spacing w:line="360" w:lineRule="auto"/>
        <w:rPr>
          <w:i/>
          <w:iCs/>
          <w:sz w:val="24"/>
          <w:szCs w:val="24"/>
        </w:rPr>
      </w:pPr>
    </w:p>
    <w:p w:rsidR="00A5242C" w:rsidRPr="008D7D0E" w:rsidRDefault="00A5242C">
      <w:pPr>
        <w:spacing w:line="360" w:lineRule="auto"/>
        <w:jc w:val="center"/>
        <w:rPr>
          <w:b/>
        </w:rPr>
      </w:pPr>
      <w:r w:rsidRPr="008D7D0E">
        <w:rPr>
          <w:b/>
          <w:sz w:val="24"/>
          <w:szCs w:val="24"/>
        </w:rPr>
        <w:t>JÓ VERSENYZÉST KÍVÁN A RENDEZŐSÉG !</w:t>
      </w:r>
    </w:p>
    <w:sectPr w:rsidR="00A5242C" w:rsidRPr="008D7D0E" w:rsidSect="006045D7">
      <w:pgSz w:w="11906" w:h="16838"/>
      <w:pgMar w:top="993" w:right="992" w:bottom="851" w:left="993" w:header="708" w:footer="708" w:gutter="0"/>
      <w:cols w:space="708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D20"/>
    <w:rsid w:val="00211341"/>
    <w:rsid w:val="00290674"/>
    <w:rsid w:val="002D068E"/>
    <w:rsid w:val="004D5973"/>
    <w:rsid w:val="006045D7"/>
    <w:rsid w:val="00781C96"/>
    <w:rsid w:val="00881B41"/>
    <w:rsid w:val="008D7D0E"/>
    <w:rsid w:val="00A07EFC"/>
    <w:rsid w:val="00A5242C"/>
    <w:rsid w:val="00AB126B"/>
    <w:rsid w:val="00AB6825"/>
    <w:rsid w:val="00AE3D20"/>
    <w:rsid w:val="00F9775A"/>
    <w:rsid w:val="00FE7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5D7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ekezdsalap-bettpusa">
    <w:name w:val="Bekezdés alap-betűtípusa"/>
    <w:uiPriority w:val="99"/>
    <w:rsid w:val="006045D7"/>
  </w:style>
  <w:style w:type="character" w:customStyle="1" w:styleId="Hiperhivatkozs1">
    <w:name w:val="Hiperhivatkozás1"/>
    <w:basedOn w:val="Bekezdsalap-bettpusa"/>
    <w:uiPriority w:val="99"/>
    <w:rsid w:val="006045D7"/>
    <w:rPr>
      <w:rFonts w:cs="Times New Roman"/>
      <w:color w:val="0000FF"/>
      <w:u w:val="single"/>
    </w:rPr>
  </w:style>
  <w:style w:type="character" w:customStyle="1" w:styleId="Hiperhivatkozs2">
    <w:name w:val="Hiperhivatkozás2"/>
    <w:basedOn w:val="Bekezdsalap-bettpusa"/>
    <w:uiPriority w:val="99"/>
    <w:rsid w:val="006045D7"/>
    <w:rPr>
      <w:rFonts w:cs="Times New Roman"/>
      <w:color w:val="0000FF"/>
      <w:u w:val="single"/>
    </w:rPr>
  </w:style>
  <w:style w:type="character" w:styleId="Hyperlink">
    <w:name w:val="Hyperlink"/>
    <w:basedOn w:val="Bekezdsalap-bettpusa"/>
    <w:uiPriority w:val="99"/>
    <w:rsid w:val="006045D7"/>
    <w:rPr>
      <w:rFonts w:cs="Times New Roman"/>
      <w:color w:val="0000FF"/>
      <w:u w:val="single"/>
    </w:rPr>
  </w:style>
  <w:style w:type="character" w:customStyle="1" w:styleId="Szmozsjelek">
    <w:name w:val="Számozásjelek"/>
    <w:uiPriority w:val="99"/>
    <w:rsid w:val="006045D7"/>
  </w:style>
  <w:style w:type="paragraph" w:customStyle="1" w:styleId="Cmsor">
    <w:name w:val="Címsor"/>
    <w:basedOn w:val="Normal"/>
    <w:next w:val="BodyText"/>
    <w:uiPriority w:val="99"/>
    <w:rsid w:val="006045D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045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43E27"/>
    <w:rPr>
      <w:sz w:val="20"/>
      <w:szCs w:val="20"/>
      <w:lang w:eastAsia="ar-SA"/>
    </w:rPr>
  </w:style>
  <w:style w:type="paragraph" w:styleId="List">
    <w:name w:val="List"/>
    <w:basedOn w:val="BodyText"/>
    <w:uiPriority w:val="99"/>
    <w:rsid w:val="006045D7"/>
    <w:rPr>
      <w:rFonts w:cs="Mangal"/>
    </w:rPr>
  </w:style>
  <w:style w:type="paragraph" w:customStyle="1" w:styleId="Felirat">
    <w:name w:val="Felirat"/>
    <w:basedOn w:val="Normal"/>
    <w:uiPriority w:val="99"/>
    <w:rsid w:val="006045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al"/>
    <w:uiPriority w:val="99"/>
    <w:rsid w:val="006045D7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rsid w:val="006045D7"/>
    <w:pPr>
      <w:overflowPunct/>
      <w:autoSpaceDE/>
      <w:spacing w:before="280" w:after="280"/>
      <w:textAlignment w:val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977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775A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osits.beatrix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145</Words>
  <Characters>1003</Characters>
  <Application>Microsoft Office Outlook</Application>
  <DocSecurity>0</DocSecurity>
  <Lines>0</Lines>
  <Paragraphs>0</Paragraphs>
  <ScaleCrop>false</ScaleCrop>
  <Company>NYME SEK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SELLŐ KUPA</dc:title>
  <dc:subject/>
  <dc:creator>Szerencsi Sanyi</dc:creator>
  <cp:keywords/>
  <dc:description/>
  <cp:lastModifiedBy>Gyerekek</cp:lastModifiedBy>
  <cp:revision>4</cp:revision>
  <cp:lastPrinted>2003-03-04T07:08:00Z</cp:lastPrinted>
  <dcterms:created xsi:type="dcterms:W3CDTF">2014-09-24T11:32:00Z</dcterms:created>
  <dcterms:modified xsi:type="dcterms:W3CDTF">2014-11-30T15:43:00Z</dcterms:modified>
</cp:coreProperties>
</file>