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CE" w:rsidRPr="0010637D" w:rsidRDefault="00EB43CE" w:rsidP="0010637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10637D">
        <w:rPr>
          <w:b/>
          <w:bCs/>
          <w:color w:val="000000"/>
          <w:sz w:val="28"/>
          <w:szCs w:val="28"/>
        </w:rPr>
        <w:t>KIÍRÁS</w:t>
      </w:r>
    </w:p>
    <w:p w:rsidR="00EB43CE" w:rsidRPr="0010637D" w:rsidRDefault="00EB43CE" w:rsidP="0010637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</w:p>
    <w:p w:rsidR="00EB43CE" w:rsidRPr="0010637D" w:rsidRDefault="00EB43CE" w:rsidP="0010637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  <w:r>
        <w:rPr>
          <w:rFonts w:cs="Arial"/>
          <w:b/>
          <w:bCs/>
          <w:i/>
          <w:iCs/>
          <w:color w:val="000000"/>
          <w:sz w:val="28"/>
          <w:szCs w:val="28"/>
        </w:rPr>
        <w:t>Magyar és Szlovák S</w:t>
      </w:r>
      <w:r w:rsidRPr="0010637D">
        <w:rPr>
          <w:rFonts w:cs="Arial"/>
          <w:b/>
          <w:bCs/>
          <w:i/>
          <w:iCs/>
          <w:color w:val="000000"/>
          <w:sz w:val="28"/>
          <w:szCs w:val="28"/>
        </w:rPr>
        <w:t>ítájfutó normáltávú és váltó bajnokság</w:t>
      </w:r>
    </w:p>
    <w:p w:rsidR="00EB43CE" w:rsidRPr="0010637D" w:rsidRDefault="00EB43CE" w:rsidP="002F101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color w:val="000000"/>
        </w:rPr>
      </w:pPr>
    </w:p>
    <w:p w:rsidR="00EB43CE" w:rsidRPr="0010637D" w:rsidRDefault="00EB43CE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0637D">
        <w:rPr>
          <w:b/>
          <w:bCs/>
          <w:color w:val="000000"/>
          <w:u w:val="single"/>
        </w:rPr>
        <w:t>Rendező</w:t>
      </w:r>
      <w:r w:rsidRPr="0010637D"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 w:rsidRPr="0010637D">
        <w:rPr>
          <w:b/>
          <w:bCs/>
          <w:color w:val="000000"/>
        </w:rPr>
        <w:t xml:space="preserve"> </w:t>
      </w:r>
      <w:r w:rsidRPr="0010637D">
        <w:rPr>
          <w:color w:val="000000"/>
        </w:rPr>
        <w:t>TJ Slávia Ekonóm Banská Bystrica</w:t>
      </w:r>
    </w:p>
    <w:p w:rsidR="00EB43CE" w:rsidRPr="0010637D" w:rsidRDefault="00EB43CE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0637D">
        <w:rPr>
          <w:b/>
          <w:bCs/>
          <w:color w:val="000000"/>
          <w:u w:val="single"/>
        </w:rPr>
        <w:t>Időpont</w:t>
      </w:r>
      <w:r w:rsidRPr="0010637D">
        <w:rPr>
          <w:b/>
          <w:bCs/>
          <w:color w:val="000000"/>
        </w:rPr>
        <w:t xml:space="preserve">: </w:t>
      </w:r>
      <w:r>
        <w:rPr>
          <w:b/>
          <w:bCs/>
          <w:color w:val="000000"/>
        </w:rPr>
        <w:tab/>
      </w:r>
      <w:r>
        <w:rPr>
          <w:color w:val="000000"/>
        </w:rPr>
        <w:t>22. – 23</w:t>
      </w:r>
      <w:r w:rsidRPr="0010637D">
        <w:rPr>
          <w:color w:val="000000"/>
        </w:rPr>
        <w:t>. 2. 2014</w:t>
      </w:r>
    </w:p>
    <w:p w:rsidR="00EB43CE" w:rsidRPr="0010637D" w:rsidRDefault="00EB43CE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0637D">
        <w:rPr>
          <w:rFonts w:cs="Arial"/>
          <w:b/>
          <w:bCs/>
          <w:color w:val="000000"/>
          <w:u w:val="single"/>
        </w:rPr>
        <w:t>Program</w:t>
      </w:r>
      <w:r w:rsidRPr="0010637D">
        <w:rPr>
          <w:b/>
          <w:bCs/>
          <w:color w:val="000000"/>
        </w:rPr>
        <w:t xml:space="preserve">: </w:t>
      </w:r>
      <w:r w:rsidRPr="0010637D">
        <w:rPr>
          <w:b/>
          <w:bCs/>
          <w:color w:val="000000"/>
        </w:rPr>
        <w:tab/>
      </w:r>
      <w:r>
        <w:rPr>
          <w:color w:val="000000"/>
        </w:rPr>
        <w:t>22. 2. 2014 – közép</w:t>
      </w:r>
      <w:r w:rsidRPr="0010637D">
        <w:rPr>
          <w:color w:val="000000"/>
        </w:rPr>
        <w:t>távú bajnokság, nyílt verseny</w:t>
      </w:r>
    </w:p>
    <w:p w:rsidR="00EB43CE" w:rsidRPr="0010637D" w:rsidRDefault="00EB43CE" w:rsidP="002F101B">
      <w:pPr>
        <w:autoSpaceDE w:val="0"/>
        <w:autoSpaceDN w:val="0"/>
        <w:adjustRightInd w:val="0"/>
        <w:spacing w:after="0" w:line="240" w:lineRule="auto"/>
        <w:ind w:left="708" w:firstLine="708"/>
        <w:rPr>
          <w:color w:val="000000"/>
        </w:rPr>
      </w:pPr>
      <w:r>
        <w:rPr>
          <w:color w:val="000000"/>
        </w:rPr>
        <w:t>23</w:t>
      </w:r>
      <w:r w:rsidRPr="0010637D">
        <w:rPr>
          <w:color w:val="000000"/>
        </w:rPr>
        <w:t>. 2. 2014 – váltó bajnokság</w:t>
      </w:r>
    </w:p>
    <w:p w:rsidR="00EB43CE" w:rsidRPr="0010637D" w:rsidRDefault="00EB43CE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0637D">
        <w:rPr>
          <w:rFonts w:cs="Arial"/>
          <w:b/>
          <w:bCs/>
          <w:color w:val="000000"/>
          <w:u w:val="single"/>
        </w:rPr>
        <w:t>Kategóriák</w:t>
      </w:r>
      <w:r w:rsidRPr="0010637D">
        <w:rPr>
          <w:b/>
          <w:bCs/>
          <w:color w:val="000000"/>
        </w:rPr>
        <w:t xml:space="preserve">: </w:t>
      </w:r>
      <w:r>
        <w:rPr>
          <w:color w:val="000000"/>
        </w:rPr>
        <w:t>Bajnoki: MW -14, -16, -18, 19-, 40-, 50-, 60</w:t>
      </w:r>
      <w:r w:rsidRPr="0010637D">
        <w:rPr>
          <w:color w:val="000000"/>
        </w:rPr>
        <w:t>-</w:t>
      </w:r>
    </w:p>
    <w:p w:rsidR="00EB43CE" w:rsidRPr="0010637D" w:rsidRDefault="00EB43CE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0637D">
        <w:rPr>
          <w:color w:val="000000"/>
        </w:rPr>
        <w:t>A nevezésektől függően kategória összevonásokra kerülhet sor.</w:t>
      </w:r>
    </w:p>
    <w:p w:rsidR="00EB43CE" w:rsidRPr="0010637D" w:rsidRDefault="00EB43CE" w:rsidP="002F101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EB43CE" w:rsidRPr="0010637D" w:rsidRDefault="00EB43CE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0637D">
        <w:rPr>
          <w:b/>
          <w:bCs/>
          <w:color w:val="000000"/>
          <w:u w:val="single"/>
        </w:rPr>
        <w:t>Tervezett győztes idők</w:t>
      </w:r>
      <w:r w:rsidRPr="0010637D">
        <w:rPr>
          <w:b/>
          <w:bCs/>
          <w:color w:val="000000"/>
        </w:rPr>
        <w:t xml:space="preserve">: </w:t>
      </w:r>
      <w:r w:rsidRPr="0010637D">
        <w:rPr>
          <w:color w:val="000000"/>
        </w:rPr>
        <w:t>A Szabályzatnak megfelelően</w:t>
      </w:r>
    </w:p>
    <w:p w:rsidR="00EB43CE" w:rsidRPr="0010637D" w:rsidRDefault="00EB43CE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EB43CE" w:rsidRDefault="00EB43CE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0637D">
        <w:rPr>
          <w:b/>
          <w:bCs/>
          <w:color w:val="000000"/>
          <w:u w:val="single"/>
        </w:rPr>
        <w:t>Nevezés</w:t>
      </w:r>
      <w:r w:rsidRPr="0010637D">
        <w:rPr>
          <w:b/>
          <w:bCs/>
          <w:color w:val="000000"/>
        </w:rPr>
        <w:t xml:space="preserve">: </w:t>
      </w:r>
      <w:r>
        <w:rPr>
          <w:color w:val="000000"/>
        </w:rPr>
        <w:t xml:space="preserve"> 2014.02.19</w:t>
      </w:r>
      <w:r w:rsidRPr="0010637D">
        <w:rPr>
          <w:color w:val="000000"/>
        </w:rPr>
        <w:t xml:space="preserve">-ig </w:t>
      </w:r>
      <w:r>
        <w:rPr>
          <w:color w:val="000000"/>
        </w:rPr>
        <w:t xml:space="preserve">12:00 óráig. Szivák Ildikó felé. e-mail: </w:t>
      </w:r>
      <w:hyperlink r:id="rId4" w:history="1">
        <w:r w:rsidRPr="00233A2F">
          <w:rPr>
            <w:rStyle w:val="Hyperlink"/>
          </w:rPr>
          <w:t>ildiko.szivak@gmail.com</w:t>
        </w:r>
      </w:hyperlink>
    </w:p>
    <w:p w:rsidR="00EB43CE" w:rsidRPr="0010637D" w:rsidRDefault="00EB43CE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tel.: 70/547-2966</w:t>
      </w:r>
    </w:p>
    <w:p w:rsidR="00EB43CE" w:rsidRPr="0010637D" w:rsidRDefault="00EB43CE" w:rsidP="002F101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EB43CE" w:rsidRPr="0010637D" w:rsidRDefault="00EB43CE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0637D">
        <w:rPr>
          <w:rFonts w:cs="Arial"/>
          <w:b/>
          <w:bCs/>
          <w:color w:val="000000"/>
          <w:u w:val="single"/>
        </w:rPr>
        <w:t>Helyszín, versenyközpont</w:t>
      </w:r>
      <w:r w:rsidRPr="0010637D">
        <w:rPr>
          <w:b/>
          <w:bCs/>
          <w:color w:val="000000"/>
        </w:rPr>
        <w:t xml:space="preserve">: </w:t>
      </w:r>
      <w:r w:rsidRPr="0010637D">
        <w:rPr>
          <w:color w:val="000000"/>
        </w:rPr>
        <w:t>A skalkai sífutó központ (stadion)</w:t>
      </w:r>
    </w:p>
    <w:p w:rsidR="00EB43CE" w:rsidRPr="0010637D" w:rsidRDefault="00EB43CE" w:rsidP="002F101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EB43CE" w:rsidRPr="0010637D" w:rsidRDefault="00EB43CE" w:rsidP="009D6AB7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0637D">
        <w:rPr>
          <w:b/>
          <w:bCs/>
          <w:color w:val="000000"/>
          <w:u w:val="single"/>
        </w:rPr>
        <w:t>Jelentkezés:</w:t>
      </w:r>
      <w:r w:rsidRPr="0010637D">
        <w:rPr>
          <w:b/>
          <w:bCs/>
          <w:color w:val="000000"/>
        </w:rPr>
        <w:t xml:space="preserve"> </w:t>
      </w:r>
      <w:r w:rsidRPr="0010637D">
        <w:rPr>
          <w:bCs/>
          <w:color w:val="000000"/>
        </w:rPr>
        <w:t>Mindkét napra szombaton a helyszínen</w:t>
      </w:r>
      <w:r w:rsidRPr="0010637D">
        <w:rPr>
          <w:b/>
          <w:bCs/>
          <w:color w:val="000000"/>
        </w:rPr>
        <w:t xml:space="preserve"> </w:t>
      </w:r>
      <w:r w:rsidRPr="0010637D">
        <w:rPr>
          <w:color w:val="000000"/>
        </w:rPr>
        <w:t>10,00 - 11,30 között. Pótnevezések csak a szabad helyek erejéig. A kizárólag vasárnap indulók ettől eltérő, egyéni időpontban is jelentkezhetnek.</w:t>
      </w:r>
    </w:p>
    <w:p w:rsidR="00EB43CE" w:rsidRPr="0010637D" w:rsidRDefault="00EB43CE" w:rsidP="002F101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EB43CE" w:rsidRPr="0010637D" w:rsidRDefault="00EB43CE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0637D">
        <w:rPr>
          <w:b/>
          <w:bCs/>
          <w:color w:val="000000"/>
          <w:u w:val="single"/>
        </w:rPr>
        <w:t>Rajt 00:</w:t>
      </w:r>
      <w:r w:rsidRPr="0010637D">
        <w:rPr>
          <w:b/>
          <w:bCs/>
          <w:color w:val="000000"/>
        </w:rPr>
        <w:t xml:space="preserve"> </w:t>
      </w:r>
      <w:r w:rsidRPr="0010637D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10637D">
        <w:rPr>
          <w:b/>
          <w:bCs/>
          <w:color w:val="000000"/>
        </w:rPr>
        <w:t>s</w:t>
      </w:r>
      <w:r w:rsidRPr="0010637D">
        <w:rPr>
          <w:color w:val="000000"/>
        </w:rPr>
        <w:t>zombat 12,00</w:t>
      </w:r>
    </w:p>
    <w:p w:rsidR="00EB43CE" w:rsidRPr="0010637D" w:rsidRDefault="00EB43CE" w:rsidP="0010637D">
      <w:pPr>
        <w:autoSpaceDE w:val="0"/>
        <w:autoSpaceDN w:val="0"/>
        <w:adjustRightInd w:val="0"/>
        <w:spacing w:after="0" w:line="240" w:lineRule="auto"/>
        <w:ind w:left="1416" w:firstLine="708"/>
        <w:rPr>
          <w:color w:val="000000"/>
        </w:rPr>
      </w:pPr>
      <w:r w:rsidRPr="0010637D">
        <w:rPr>
          <w:color w:val="000000"/>
        </w:rPr>
        <w:t>vasárnap 10,30</w:t>
      </w:r>
    </w:p>
    <w:p w:rsidR="00EB43CE" w:rsidRPr="0010637D" w:rsidRDefault="00EB43CE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0637D">
        <w:rPr>
          <w:rFonts w:cs="Arial"/>
          <w:b/>
          <w:bCs/>
          <w:color w:val="000000"/>
          <w:u w:val="single"/>
        </w:rPr>
        <w:t>Nevezési díj</w:t>
      </w:r>
      <w:r w:rsidRPr="0010637D">
        <w:rPr>
          <w:rFonts w:cs="Arial"/>
          <w:color w:val="000000"/>
        </w:rPr>
        <w:t>:</w:t>
      </w:r>
      <w:r w:rsidRPr="0010637D">
        <w:rPr>
          <w:b/>
          <w:bCs/>
          <w:color w:val="000000"/>
        </w:rPr>
        <w:t xml:space="preserve">: </w:t>
      </w:r>
      <w:r w:rsidRPr="0010637D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10637D">
        <w:rPr>
          <w:color w:val="000000"/>
        </w:rPr>
        <w:t>M –14, W –14 3 EUR/futam</w:t>
      </w:r>
    </w:p>
    <w:p w:rsidR="00EB43CE" w:rsidRPr="0010637D" w:rsidRDefault="00EB43CE" w:rsidP="009D6AB7">
      <w:pPr>
        <w:autoSpaceDE w:val="0"/>
        <w:autoSpaceDN w:val="0"/>
        <w:adjustRightInd w:val="0"/>
        <w:spacing w:after="0" w:line="240" w:lineRule="auto"/>
        <w:ind w:left="1416" w:firstLine="708"/>
        <w:rPr>
          <w:color w:val="000000"/>
        </w:rPr>
      </w:pPr>
      <w:r w:rsidRPr="0010637D">
        <w:rPr>
          <w:color w:val="000000"/>
        </w:rPr>
        <w:t>M –18, W –18 5 EUR/futam</w:t>
      </w:r>
    </w:p>
    <w:p w:rsidR="00EB43CE" w:rsidRPr="0010637D" w:rsidRDefault="00EB43CE" w:rsidP="009D6AB7">
      <w:pPr>
        <w:autoSpaceDE w:val="0"/>
        <w:autoSpaceDN w:val="0"/>
        <w:adjustRightInd w:val="0"/>
        <w:spacing w:after="0" w:line="240" w:lineRule="auto"/>
        <w:ind w:left="1416" w:firstLine="708"/>
        <w:rPr>
          <w:color w:val="000000"/>
        </w:rPr>
      </w:pPr>
      <w:r w:rsidRPr="0010637D">
        <w:rPr>
          <w:color w:val="000000"/>
        </w:rPr>
        <w:t>egyéb kategóriák 7 EUR/futam</w:t>
      </w:r>
    </w:p>
    <w:p w:rsidR="00EB43CE" w:rsidRPr="0010637D" w:rsidRDefault="00EB43CE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0637D">
        <w:rPr>
          <w:color w:val="000000"/>
        </w:rPr>
        <w:t>A helyszínen fizetve, ill. átutalással (50191538/0900 – szlovák bankszámlaszám!))</w:t>
      </w:r>
    </w:p>
    <w:p w:rsidR="00EB43CE" w:rsidRPr="0010637D" w:rsidRDefault="00EB43CE" w:rsidP="002F101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EB43CE" w:rsidRDefault="00EB43CE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0637D">
        <w:rPr>
          <w:b/>
          <w:bCs/>
          <w:color w:val="000000"/>
          <w:u w:val="single"/>
        </w:rPr>
        <w:t>Szállás</w:t>
      </w:r>
      <w:r w:rsidRPr="0010637D">
        <w:rPr>
          <w:color w:val="000000"/>
        </w:rPr>
        <w:t xml:space="preserve">:  </w:t>
      </w:r>
      <w:r>
        <w:rPr>
          <w:color w:val="000000"/>
        </w:rPr>
        <w:t>Szállás keresésben tudunk segíteni. (sítájfutó bizottság) Érdeklődni Szivák Ildikónál.</w:t>
      </w:r>
    </w:p>
    <w:p w:rsidR="00EB43CE" w:rsidRDefault="00EB43CE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EB43CE" w:rsidRDefault="00EB43CE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A szlovák rendezők ajánlják:</w:t>
      </w:r>
    </w:p>
    <w:p w:rsidR="00EB43CE" w:rsidRPr="0010637D" w:rsidRDefault="00EB43CE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0637D">
        <w:rPr>
          <w:color w:val="000000"/>
        </w:rPr>
        <w:t xml:space="preserve">Szállást egyénileg a hotel Limba vagy a hotel Minciarral lehet intézni, esetlegesen Körmöcbányán.  Végszükséglet esetében saját hálózsákkal Peter </w:t>
      </w:r>
      <w:r w:rsidRPr="0010637D">
        <w:rPr>
          <w:rFonts w:cs="TimesNewRoman"/>
          <w:color w:val="000000"/>
        </w:rPr>
        <w:t>Ď</w:t>
      </w:r>
      <w:r w:rsidRPr="0010637D">
        <w:rPr>
          <w:color w:val="000000"/>
        </w:rPr>
        <w:t>ur</w:t>
      </w:r>
      <w:r w:rsidRPr="0010637D">
        <w:rPr>
          <w:rFonts w:cs="TimesNewRoman"/>
          <w:color w:val="000000"/>
        </w:rPr>
        <w:t>č</w:t>
      </w:r>
      <w:r w:rsidRPr="0010637D">
        <w:rPr>
          <w:color w:val="000000"/>
        </w:rPr>
        <w:t>onál (00421 911 191715). A rendező pár helyet stadion melletti toronyban is tud biztosítani.</w:t>
      </w:r>
    </w:p>
    <w:p w:rsidR="00EB43CE" w:rsidRPr="0010637D" w:rsidRDefault="00EB43CE" w:rsidP="002F101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EB43CE" w:rsidRPr="0010637D" w:rsidRDefault="00EB43CE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0637D">
        <w:rPr>
          <w:b/>
          <w:bCs/>
          <w:color w:val="000000"/>
          <w:u w:val="single"/>
        </w:rPr>
        <w:t>Térkép</w:t>
      </w:r>
      <w:r w:rsidRPr="0010637D">
        <w:rPr>
          <w:b/>
          <w:bCs/>
          <w:color w:val="000000"/>
        </w:rPr>
        <w:t xml:space="preserve">: </w:t>
      </w:r>
      <w:r w:rsidRPr="0010637D">
        <w:rPr>
          <w:color w:val="000000"/>
        </w:rPr>
        <w:t>A későbbiekben kerül pontosításra a hóviszonyoktól függően</w:t>
      </w:r>
    </w:p>
    <w:p w:rsidR="00EB43CE" w:rsidRDefault="00EB43CE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0637D">
        <w:rPr>
          <w:b/>
          <w:bCs/>
          <w:color w:val="000000"/>
          <w:u w:val="single"/>
        </w:rPr>
        <w:t>Terep</w:t>
      </w:r>
      <w:r w:rsidRPr="0010637D">
        <w:rPr>
          <w:b/>
          <w:bCs/>
          <w:color w:val="000000"/>
        </w:rPr>
        <w:t xml:space="preserve">: </w:t>
      </w:r>
      <w:r w:rsidRPr="0010637D">
        <w:rPr>
          <w:color w:val="000000"/>
        </w:rPr>
        <w:t>A későbbiekben kerül pontosításra a hóviszonyoktól függően</w:t>
      </w:r>
    </w:p>
    <w:p w:rsidR="00EB43CE" w:rsidRPr="0010637D" w:rsidRDefault="00EB43CE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0637D">
        <w:rPr>
          <w:b/>
          <w:bCs/>
          <w:color w:val="000000"/>
          <w:u w:val="single"/>
        </w:rPr>
        <w:t>Pontérintés</w:t>
      </w:r>
      <w:r w:rsidRPr="0010637D">
        <w:rPr>
          <w:b/>
          <w:bCs/>
          <w:color w:val="000000"/>
        </w:rPr>
        <w:t xml:space="preserve">: </w:t>
      </w:r>
      <w:r w:rsidRPr="0010637D">
        <w:rPr>
          <w:color w:val="000000"/>
        </w:rPr>
        <w:t>SI. Dugókabérlés 2EUR. Az elvesztett dugóka ára 30 EUR. Hibás működés esetén szúróbélyegző.</w:t>
      </w:r>
    </w:p>
    <w:p w:rsidR="00EB43CE" w:rsidRPr="0010637D" w:rsidRDefault="00EB43CE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EB43CE" w:rsidRPr="0010637D" w:rsidRDefault="00EB43CE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0637D">
        <w:rPr>
          <w:b/>
          <w:bCs/>
          <w:color w:val="000000"/>
          <w:u w:val="single"/>
        </w:rPr>
        <w:t>Eredmények</w:t>
      </w:r>
      <w:r w:rsidRPr="0010637D">
        <w:rPr>
          <w:b/>
          <w:bCs/>
          <w:color w:val="000000"/>
        </w:rPr>
        <w:t xml:space="preserve">: </w:t>
      </w:r>
      <w:r w:rsidRPr="0010637D">
        <w:rPr>
          <w:color w:val="000000"/>
        </w:rPr>
        <w:t>szombaton és vasárnap a versenyt követően</w:t>
      </w:r>
    </w:p>
    <w:p w:rsidR="00EB43CE" w:rsidRPr="0010637D" w:rsidRDefault="00EB43CE" w:rsidP="002F101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10637D">
        <w:rPr>
          <w:b/>
          <w:bCs/>
          <w:color w:val="000000"/>
          <w:u w:val="single"/>
        </w:rPr>
        <w:t>Rendezők</w:t>
      </w:r>
      <w:r w:rsidRPr="0010637D">
        <w:rPr>
          <w:b/>
          <w:bCs/>
          <w:color w:val="000000"/>
        </w:rPr>
        <w:t xml:space="preserve">: </w:t>
      </w:r>
    </w:p>
    <w:p w:rsidR="00EB43CE" w:rsidRPr="0010637D" w:rsidRDefault="00EB43CE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0637D">
        <w:rPr>
          <w:color w:val="000000"/>
        </w:rPr>
        <w:t xml:space="preserve">elnök – Patrik </w:t>
      </w:r>
      <w:r w:rsidRPr="0010637D">
        <w:rPr>
          <w:rFonts w:cs="TimesNewRoman"/>
          <w:color w:val="000000"/>
        </w:rPr>
        <w:t>Č</w:t>
      </w:r>
      <w:r w:rsidRPr="0010637D">
        <w:rPr>
          <w:color w:val="000000"/>
        </w:rPr>
        <w:t>ermák</w:t>
      </w:r>
    </w:p>
    <w:p w:rsidR="00EB43CE" w:rsidRPr="0010637D" w:rsidRDefault="00EB43CE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0637D">
        <w:rPr>
          <w:color w:val="000000"/>
        </w:rPr>
        <w:t>versenybíró – Rastislav Veselovský</w:t>
      </w:r>
    </w:p>
    <w:p w:rsidR="00EB43CE" w:rsidRPr="0010637D" w:rsidRDefault="00EB43CE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0637D">
        <w:rPr>
          <w:color w:val="000000"/>
        </w:rPr>
        <w:t>pályakítűző – Wolfgang Potsch</w:t>
      </w:r>
    </w:p>
    <w:sectPr w:rsidR="00EB43CE" w:rsidRPr="0010637D" w:rsidSect="005C2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01B"/>
    <w:rsid w:val="00066AA6"/>
    <w:rsid w:val="0010637D"/>
    <w:rsid w:val="00233A2F"/>
    <w:rsid w:val="00270BBF"/>
    <w:rsid w:val="002A16A3"/>
    <w:rsid w:val="002F101B"/>
    <w:rsid w:val="005C24CE"/>
    <w:rsid w:val="006525AF"/>
    <w:rsid w:val="006C61CB"/>
    <w:rsid w:val="009A2256"/>
    <w:rsid w:val="009D6AB7"/>
    <w:rsid w:val="00B30E75"/>
    <w:rsid w:val="00BC0195"/>
    <w:rsid w:val="00C4307F"/>
    <w:rsid w:val="00E75080"/>
    <w:rsid w:val="00EB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4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F10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diko.sziva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227</Words>
  <Characters>1568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XCBM</dc:creator>
  <cp:keywords/>
  <dc:description/>
  <cp:lastModifiedBy>lajsznerattila</cp:lastModifiedBy>
  <cp:revision>5</cp:revision>
  <dcterms:created xsi:type="dcterms:W3CDTF">2014-01-27T20:08:00Z</dcterms:created>
  <dcterms:modified xsi:type="dcterms:W3CDTF">2014-02-17T08:12:00Z</dcterms:modified>
</cp:coreProperties>
</file>