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A dokumentum címét, a repülőjegyek képét és az űrlaphasználati utasításokat tartalmazó táblázat"/>
      </w:tblPr>
      <w:tblGrid>
        <w:gridCol w:w="2268"/>
        <w:gridCol w:w="6759"/>
      </w:tblGrid>
      <w:tr w:rsidR="00E70901" w:rsidRPr="001B6AEB" w:rsidTr="00CB60D2">
        <w:tc>
          <w:tcPr>
            <w:tcW w:w="2268" w:type="dxa"/>
            <w:vAlign w:val="bottom"/>
          </w:tcPr>
          <w:p w:rsidR="00E70901" w:rsidRPr="001B6AEB" w:rsidRDefault="00AD6A50">
            <w:pPr>
              <w:rPr>
                <w:lang w:val="hu-HU"/>
              </w:rPr>
            </w:pPr>
            <w:r w:rsidRPr="00AD6A50">
              <w:rPr>
                <w:noProof/>
                <w:lang w:val="hu-HU" w:eastAsia="hu-HU"/>
              </w:rPr>
              <w:drawing>
                <wp:inline distT="0" distB="0" distL="0" distR="0">
                  <wp:extent cx="797560" cy="563545"/>
                  <wp:effectExtent l="0" t="0" r="2540" b="8255"/>
                  <wp:docPr id="2" name="Kép 2" descr="C:\Users\Jesús Reyes\AppData\Local\Microsoft\Windows\INetCache\Content.MSO\138D86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ús Reyes\AppData\Local\Microsoft\Windows\INetCache\Content.MSO\138D86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17" cy="57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60D2">
              <w:rPr>
                <w:noProof/>
                <w:lang w:val="hu-HU" w:eastAsia="hu-HU"/>
              </w:rPr>
              <w:drawing>
                <wp:inline distT="0" distB="0" distL="0" distR="0">
                  <wp:extent cx="496411" cy="53848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80" cy="57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9" w:type="dxa"/>
            <w:vAlign w:val="bottom"/>
          </w:tcPr>
          <w:p w:rsidR="00E70901" w:rsidRPr="001B6AEB" w:rsidRDefault="005C78A5">
            <w:pPr>
              <w:pStyle w:val="Cm"/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 címet:"/>
                <w:tag w:val="Írja be a címet:"/>
                <w:id w:val="1003319540"/>
                <w:placeholder>
                  <w:docPart w:val="71D9CC0F3CB64C039C2D39079D5363D1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AD6A50">
                  <w:rPr>
                    <w:lang w:val="hu-HU"/>
                  </w:rPr>
                  <w:t>JAPÁN MIRAI PROGRAM</w:t>
                </w:r>
              </w:sdtContent>
            </w:sdt>
          </w:p>
          <w:p w:rsidR="004725F5" w:rsidRDefault="004725F5" w:rsidP="00115442">
            <w:pPr>
              <w:pStyle w:val="Alcm"/>
              <w:ind w:left="72"/>
              <w:rPr>
                <w:lang w:val="hu-HU"/>
              </w:rPr>
            </w:pPr>
            <w:r>
              <w:rPr>
                <w:lang w:val="hu-HU"/>
              </w:rPr>
              <w:t>ELTE INFORMATIKAI KAR</w:t>
            </w:r>
          </w:p>
          <w:p w:rsidR="00115442" w:rsidRPr="001B6AEB" w:rsidRDefault="00AD6A50" w:rsidP="008C0BD4">
            <w:pPr>
              <w:pStyle w:val="Alcm"/>
              <w:ind w:left="72"/>
              <w:rPr>
                <w:lang w:val="hu-HU"/>
              </w:rPr>
            </w:pPr>
            <w:r>
              <w:rPr>
                <w:lang w:val="hu-HU"/>
              </w:rPr>
              <w:t>JELENTKÉZÉSI LAP</w:t>
            </w:r>
          </w:p>
        </w:tc>
      </w:tr>
    </w:tbl>
    <w:p w:rsidR="004725F5" w:rsidRDefault="004725F5" w:rsidP="004725F5">
      <w:pPr>
        <w:rPr>
          <w:lang w:val="hu-HU"/>
        </w:rPr>
      </w:pPr>
    </w:p>
    <w:p w:rsidR="004725F5" w:rsidRDefault="004725F5" w:rsidP="0067016B">
      <w:pPr>
        <w:pStyle w:val="Cmsor1"/>
      </w:pPr>
      <w:r>
        <w:t>Pályázati felhívás</w:t>
      </w:r>
    </w:p>
    <w:p w:rsidR="004725F5" w:rsidRDefault="004725F5" w:rsidP="008C0BD4">
      <w:pPr>
        <w:ind w:firstLine="720"/>
        <w:jc w:val="both"/>
      </w:pPr>
      <w:r>
        <w:t>A magyarországi Japán Nagykövetség idén is meghirdeti a MIRAI program nevű, rövid távú ösztöndíját. A MIRAI program a japán állam egyik legújabb ösztöndíja, melynek fő célja Japán bemutatása külföldi hallgatók számára, egymás megértésének elősegítése, a tudományos párbeszéd erősítése és a jövő vezetői közötti kapcsolatépítés támogatása. A program keretében a hallgatók egy hetet töltenek Japánban, ahol változatos (tudományos és turisztikai) programokon vesznek részt. A program költségeit: repülőjegyet, szállást, étkezést, belépőket teljes egészében a japán állam fedezi. Az alábbi hivatkozáson található egy rövid összefoglaló a programról:</w:t>
      </w:r>
    </w:p>
    <w:p w:rsidR="004725F5" w:rsidRDefault="005C78A5" w:rsidP="0067016B">
      <w:pPr>
        <w:jc w:val="both"/>
      </w:pPr>
      <w:hyperlink r:id="rId9" w:history="1">
        <w:r w:rsidR="0067016B" w:rsidRPr="004524D4">
          <w:rPr>
            <w:rStyle w:val="Hiperhivatkozs"/>
          </w:rPr>
          <w:t>https://www.mofa.go.jp/files/000371655.pdf</w:t>
        </w:r>
      </w:hyperlink>
    </w:p>
    <w:p w:rsidR="004725F5" w:rsidRDefault="004725F5" w:rsidP="008C0BD4">
      <w:pPr>
        <w:ind w:firstLine="720"/>
        <w:jc w:val="both"/>
      </w:pPr>
      <w:r>
        <w:t>A Japán Nagykövetség a magyar egyetemi karok által benevezett hallgatók között kiválaszt egy nyertest, aki részt vehet a programban, és akit januárban hivatalosan értesít a nagykövetség. A kiválasztott hallgatónak egy elektronikus jelentkezési lapot kell kitöltenie. A kiválasztott hallgatók szakterületük szerint csoportosítva utaznak Japánba, a természettudomány</w:t>
      </w:r>
      <w:r w:rsidR="009B6F7F">
        <w:t>i</w:t>
      </w:r>
      <w:r>
        <w:t xml:space="preserve">, mérnöki és informatikai hallgatók csoportja </w:t>
      </w:r>
      <w:r w:rsidRPr="0067016B">
        <w:rPr>
          <w:b/>
        </w:rPr>
        <w:t>2020. március 4. és március 11.</w:t>
      </w:r>
      <w:r>
        <w:t xml:space="preserve"> között utaznak ki. Az utazás során ellátogatnak Tokióba és még egy japán városba (pl. Kiotóba vagy Hirosimába), ahol a főbb látványosságok látogatása mellett előadásokat is hallgatnak, diáktalálkozókon vesznek részt. A hallgatók a program alatt és után kérdőíveket töltenek ki, a közösségi médián fotókat posztolnak, illetve egy saját projektet, prezentációt is készítenek.</w:t>
      </w:r>
    </w:p>
    <w:p w:rsidR="0067016B" w:rsidRDefault="0067016B" w:rsidP="0067016B">
      <w:pPr>
        <w:jc w:val="both"/>
      </w:pPr>
    </w:p>
    <w:p w:rsidR="004725F5" w:rsidRDefault="004725F5" w:rsidP="008C0BD4">
      <w:pPr>
        <w:ind w:firstLine="720"/>
        <w:jc w:val="both"/>
      </w:pPr>
      <w:r>
        <w:t>Részvételi feltételek:</w:t>
      </w:r>
    </w:p>
    <w:p w:rsidR="004725F5" w:rsidRDefault="004725F5" w:rsidP="0067016B">
      <w:pPr>
        <w:jc w:val="both"/>
      </w:pPr>
      <w:r>
        <w:t>- Magyar állampolgár</w:t>
      </w:r>
    </w:p>
    <w:p w:rsidR="004725F5" w:rsidRDefault="004725F5" w:rsidP="0067016B">
      <w:pPr>
        <w:jc w:val="both"/>
      </w:pPr>
      <w:r>
        <w:t>- Legalább 20 éves</w:t>
      </w:r>
    </w:p>
    <w:p w:rsidR="0067016B" w:rsidRDefault="0067016B" w:rsidP="0067016B">
      <w:pPr>
        <w:jc w:val="both"/>
      </w:pPr>
      <w:r>
        <w:t>- Egészséges</w:t>
      </w:r>
    </w:p>
    <w:p w:rsidR="004725F5" w:rsidRDefault="004725F5" w:rsidP="0067016B">
      <w:pPr>
        <w:jc w:val="both"/>
      </w:pPr>
      <w:r>
        <w:t>- Nappali tagozatos BA/</w:t>
      </w:r>
      <w:proofErr w:type="spellStart"/>
      <w:r>
        <w:t>BSc</w:t>
      </w:r>
      <w:proofErr w:type="spellEnd"/>
      <w:r>
        <w:t>, MA/</w:t>
      </w:r>
      <w:proofErr w:type="spellStart"/>
      <w:r>
        <w:t>MSc</w:t>
      </w:r>
      <w:proofErr w:type="spellEnd"/>
      <w:r>
        <w:t xml:space="preserve"> vagy PhD hallgató</w:t>
      </w:r>
    </w:p>
    <w:p w:rsidR="0067016B" w:rsidRDefault="00DA3152" w:rsidP="0067016B">
      <w:pPr>
        <w:jc w:val="both"/>
      </w:pPr>
      <w:r>
        <w:t>- Tanulmányi átlaga legalább 4,</w:t>
      </w:r>
      <w:r w:rsidR="00E55517">
        <w:t>7</w:t>
      </w:r>
      <w:r>
        <w:t xml:space="preserve"> az előző félévben</w:t>
      </w:r>
      <w:r w:rsidR="004725F5">
        <w:t xml:space="preserve"> </w:t>
      </w:r>
    </w:p>
    <w:p w:rsidR="0067016B" w:rsidRDefault="004725F5" w:rsidP="0067016B">
      <w:pPr>
        <w:jc w:val="both"/>
      </w:pPr>
      <w:r>
        <w:t xml:space="preserve">- Középszintű angol nyelvtudás </w:t>
      </w:r>
    </w:p>
    <w:p w:rsidR="004725F5" w:rsidRDefault="004725F5" w:rsidP="0067016B">
      <w:pPr>
        <w:jc w:val="both"/>
      </w:pPr>
      <w:r>
        <w:t xml:space="preserve">- Legalább 2020. június </w:t>
      </w:r>
      <w:r w:rsidR="008C0BD4">
        <w:t>15-</w:t>
      </w:r>
      <w:r>
        <w:t xml:space="preserve">ig </w:t>
      </w:r>
      <w:r w:rsidR="0067016B">
        <w:t>érvényes útlevéllel rendelkezik</w:t>
      </w:r>
    </w:p>
    <w:p w:rsidR="004725F5" w:rsidRDefault="004725F5" w:rsidP="0067016B">
      <w:pPr>
        <w:jc w:val="both"/>
      </w:pPr>
      <w:r>
        <w:t>- Nem töltött 6 hónapnál hosszabb időt Japánban</w:t>
      </w:r>
    </w:p>
    <w:p w:rsidR="004725F5" w:rsidRDefault="004725F5" w:rsidP="0067016B">
      <w:pPr>
        <w:jc w:val="both"/>
      </w:pPr>
      <w:r>
        <w:t>- Nem vett még részt hasonló programban</w:t>
      </w:r>
    </w:p>
    <w:p w:rsidR="004725F5" w:rsidRDefault="004725F5" w:rsidP="0067016B">
      <w:pPr>
        <w:jc w:val="both"/>
      </w:pPr>
      <w:r>
        <w:t>- Érdeklődik Japán és a japán kultúra iránt, a jövőben szívesen tanulna Japánnal kapcsolatos témákról</w:t>
      </w:r>
    </w:p>
    <w:p w:rsidR="004725F5" w:rsidRDefault="008C0BD4" w:rsidP="0067016B">
      <w:pPr>
        <w:jc w:val="both"/>
      </w:pPr>
      <w:r>
        <w:t xml:space="preserve">- </w:t>
      </w:r>
      <w:r w:rsidR="004725F5">
        <w:t>Elvállalja, hogy a program alatt és után a közösségi médián (főként Facebookon) fotókat, posztokat oszt meg a programmal és Japánnal kapcsolatban</w:t>
      </w:r>
    </w:p>
    <w:p w:rsidR="004725F5" w:rsidRDefault="004725F5" w:rsidP="0067016B">
      <w:pPr>
        <w:jc w:val="both"/>
      </w:pPr>
    </w:p>
    <w:p w:rsidR="008C0BD4" w:rsidRDefault="004725F5" w:rsidP="008C0BD4">
      <w:pPr>
        <w:ind w:firstLine="709"/>
        <w:jc w:val="both"/>
      </w:pPr>
      <w:r>
        <w:t>A pályázatban való jelentkezésére egy angol nyelven íródott esszét (motivációs levelet) kell beadnia, amelynek hossza minimum 500 szó és tartalmában a következőket fejti ki:</w:t>
      </w:r>
    </w:p>
    <w:p w:rsidR="004725F5" w:rsidRDefault="004725F5" w:rsidP="008C0BD4">
      <w:pPr>
        <w:ind w:firstLine="709"/>
        <w:jc w:val="both"/>
      </w:pPr>
      <w:r>
        <w:t xml:space="preserve"> </w:t>
      </w:r>
    </w:p>
    <w:p w:rsidR="004725F5" w:rsidRDefault="004725F5" w:rsidP="008C0BD4">
      <w:pPr>
        <w:pStyle w:val="Listaszerbekezds"/>
        <w:numPr>
          <w:ilvl w:val="0"/>
          <w:numId w:val="16"/>
        </w:numPr>
        <w:ind w:left="142" w:hanging="142"/>
        <w:jc w:val="both"/>
      </w:pPr>
      <w:r>
        <w:t xml:space="preserve">miért szeretne Japánba menni; </w:t>
      </w:r>
    </w:p>
    <w:p w:rsidR="004725F5" w:rsidRDefault="004725F5" w:rsidP="008C0BD4">
      <w:pPr>
        <w:pStyle w:val="Listaszerbekezds"/>
        <w:numPr>
          <w:ilvl w:val="0"/>
          <w:numId w:val="16"/>
        </w:numPr>
        <w:ind w:left="142" w:hanging="142"/>
        <w:jc w:val="both"/>
      </w:pPr>
      <w:r>
        <w:t xml:space="preserve">milyen kutatási témák iránt érdeklődik és milyen témákban kutat jelenleg a karon; </w:t>
      </w:r>
    </w:p>
    <w:p w:rsidR="004725F5" w:rsidRDefault="004725F5" w:rsidP="008C0BD4">
      <w:pPr>
        <w:pStyle w:val="Listaszerbekezds"/>
        <w:numPr>
          <w:ilvl w:val="0"/>
          <w:numId w:val="16"/>
        </w:numPr>
        <w:ind w:left="142" w:hanging="142"/>
        <w:jc w:val="both"/>
      </w:pPr>
      <w:r>
        <w:t xml:space="preserve">karrierterv, tervek a jövőre; </w:t>
      </w:r>
    </w:p>
    <w:p w:rsidR="004725F5" w:rsidRDefault="004725F5" w:rsidP="008C0BD4">
      <w:pPr>
        <w:pStyle w:val="Listaszerbekezds"/>
        <w:numPr>
          <w:ilvl w:val="0"/>
          <w:numId w:val="16"/>
        </w:numPr>
        <w:ind w:left="142" w:hanging="142"/>
        <w:jc w:val="both"/>
      </w:pPr>
      <w:r>
        <w:t>milyen közösségi médiát vagy médiákat szokott használni (mivel a résztvevőktől elvárják, hogy a program alatt és után a közösségi médián osszák meg élményeiket)</w:t>
      </w:r>
    </w:p>
    <w:p w:rsidR="0002079A" w:rsidRDefault="0002079A" w:rsidP="0002079A">
      <w:pPr>
        <w:jc w:val="both"/>
      </w:pPr>
    </w:p>
    <w:p w:rsidR="004725F5" w:rsidRDefault="0002079A" w:rsidP="0002079A">
      <w:pPr>
        <w:jc w:val="both"/>
      </w:pPr>
      <w:r>
        <w:lastRenderedPageBreak/>
        <w:t>Beadási határidő: 2019. december 5.</w:t>
      </w:r>
    </w:p>
    <w:p w:rsidR="005C78A5" w:rsidRDefault="005C78A5" w:rsidP="0002079A">
      <w:pPr>
        <w:jc w:val="both"/>
      </w:pPr>
      <w:r>
        <w:t xml:space="preserve">Karunkat képviselő hallgató elvállalja, hogy legkésőbb december 9-éig elküldi útlevelének </w:t>
      </w:r>
      <w:proofErr w:type="spellStart"/>
      <w:r>
        <w:t>szkennelt</w:t>
      </w:r>
      <w:proofErr w:type="spellEnd"/>
      <w:r>
        <w:t xml:space="preserve"> állományát a lejjebb megadott email címekre.</w:t>
      </w:r>
      <w:bookmarkStart w:id="0" w:name="_GoBack"/>
      <w:bookmarkEnd w:id="0"/>
    </w:p>
    <w:p w:rsidR="0002079A" w:rsidRDefault="0002079A" w:rsidP="0002079A">
      <w:pPr>
        <w:jc w:val="both"/>
        <w:rPr>
          <w:lang w:val="hu-HU"/>
        </w:rPr>
      </w:pPr>
      <w:r>
        <w:t xml:space="preserve">Kérjük a kitöltött jelentkezési lapot a megadott határidőig a következő e-mail címekre elküldeni: </w:t>
      </w:r>
      <w:hyperlink r:id="rId10" w:history="1">
        <w:r w:rsidRPr="001676D6">
          <w:rPr>
            <w:rStyle w:val="Hiperhivatkozs"/>
          </w:rPr>
          <w:t>csaniko@inf.elte.hu</w:t>
        </w:r>
      </w:hyperlink>
      <w:r>
        <w:t xml:space="preserve">, </w:t>
      </w:r>
      <w:hyperlink r:id="rId11" w:history="1">
        <w:r w:rsidRPr="001676D6">
          <w:rPr>
            <w:rStyle w:val="Hiperhivatkozs"/>
          </w:rPr>
          <w:t>jesusreyes@caesar.elte.hu</w:t>
        </w:r>
      </w:hyperlink>
      <w:r>
        <w:t xml:space="preserve"> </w:t>
      </w:r>
    </w:p>
    <w:p w:rsidR="00E70901" w:rsidRPr="001B6AEB" w:rsidRDefault="005C78A5">
      <w:pPr>
        <w:pStyle w:val="Cmsor1"/>
        <w:rPr>
          <w:lang w:val="hu-HU"/>
        </w:rPr>
      </w:pPr>
      <w:sdt>
        <w:sdtPr>
          <w:rPr>
            <w:lang w:val="hu-HU"/>
          </w:rPr>
          <w:alias w:val="Személyes adatok:"/>
          <w:tag w:val="Személyes adatok:"/>
          <w:id w:val="-920178205"/>
          <w:placeholder>
            <w:docPart w:val="5451368A1DC74DE5A56EA8FA35A0B05C"/>
          </w:placeholder>
          <w:temporary/>
          <w:showingPlcHdr/>
          <w15:appearance w15:val="hidden"/>
        </w:sdtPr>
        <w:sdtEndPr/>
        <w:sdtContent>
          <w:r w:rsidR="005C237A" w:rsidRPr="001B6AEB">
            <w:rPr>
              <w:lang w:val="hu-HU" w:bidi="hu"/>
            </w:rPr>
            <w:t>Személyes adatok</w:t>
          </w:r>
        </w:sdtContent>
      </w:sdt>
    </w:p>
    <w:tbl>
      <w:tblPr>
        <w:tblStyle w:val="Listaszertblzat6tarka1jellszn"/>
        <w:tblW w:w="5000" w:type="pct"/>
        <w:tblBorders>
          <w:insideV w:val="single" w:sz="4" w:space="0" w:color="A5B592" w:themeColor="accent1"/>
        </w:tblBorders>
        <w:tblLayout w:type="fixed"/>
        <w:tblLook w:val="0480" w:firstRow="0" w:lastRow="0" w:firstColumn="1" w:lastColumn="0" w:noHBand="0" w:noVBand="1"/>
        <w:tblDescription w:val="Személyes adatok táblázata"/>
      </w:tblPr>
      <w:tblGrid>
        <w:gridCol w:w="4253"/>
        <w:gridCol w:w="4774"/>
      </w:tblGrid>
      <w:tr w:rsidR="00E70901" w:rsidRPr="001B6AEB" w:rsidTr="00C8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70901" w:rsidRPr="001B6AEB" w:rsidRDefault="005C78A5" w:rsidP="0059190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Teljes név:"/>
                <w:tag w:val="Teljes név:"/>
                <w:id w:val="1405110044"/>
                <w:placeholder>
                  <w:docPart w:val="6576FF2DBD0049C5B65FE9BBDEF3766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1B6AEB">
                  <w:rPr>
                    <w:lang w:val="hu-HU" w:bidi="hu"/>
                  </w:rPr>
                  <w:t>Teljes név</w:t>
                </w:r>
              </w:sdtContent>
            </w:sdt>
            <w:r w:rsidR="0067016B">
              <w:rPr>
                <w:lang w:val="hu-HU"/>
              </w:rPr>
              <w:t>:</w:t>
            </w:r>
          </w:p>
        </w:tc>
        <w:tc>
          <w:tcPr>
            <w:tcW w:w="4774" w:type="dxa"/>
          </w:tcPr>
          <w:p w:rsidR="00E70901" w:rsidRPr="001B6AEB" w:rsidRDefault="00E70901" w:rsidP="00472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E70901" w:rsidRPr="001B6AEB" w:rsidTr="00C80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70901" w:rsidRPr="001B6AEB" w:rsidRDefault="005B3C6B" w:rsidP="005B3C6B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Neptun</w:t>
            </w:r>
            <w:proofErr w:type="spellEnd"/>
            <w:r>
              <w:rPr>
                <w:lang w:val="hu-HU"/>
              </w:rPr>
              <w:t xml:space="preserve"> kód</w:t>
            </w:r>
            <w:r w:rsidR="0067016B">
              <w:rPr>
                <w:lang w:val="hu-HU"/>
              </w:rPr>
              <w:t>:</w:t>
            </w:r>
          </w:p>
        </w:tc>
        <w:tc>
          <w:tcPr>
            <w:tcW w:w="4774" w:type="dxa"/>
          </w:tcPr>
          <w:p w:rsidR="00E70901" w:rsidRPr="001B6AEB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E70901" w:rsidRPr="001B6AEB" w:rsidTr="00C8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70901" w:rsidRPr="001B6AEB" w:rsidRDefault="004725F5" w:rsidP="004725F5">
            <w:pPr>
              <w:rPr>
                <w:lang w:val="hu-HU"/>
              </w:rPr>
            </w:pPr>
            <w:r>
              <w:rPr>
                <w:lang w:val="hu-HU"/>
              </w:rPr>
              <w:t>Életkor</w:t>
            </w:r>
            <w:r w:rsidR="0067016B">
              <w:rPr>
                <w:lang w:val="hu-HU"/>
              </w:rPr>
              <w:t>:</w:t>
            </w:r>
          </w:p>
        </w:tc>
        <w:tc>
          <w:tcPr>
            <w:tcW w:w="4774" w:type="dxa"/>
          </w:tcPr>
          <w:p w:rsidR="00E70901" w:rsidRPr="001B6AEB" w:rsidRDefault="00E70901" w:rsidP="00472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02079A" w:rsidRPr="001B6AEB" w:rsidTr="00C80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02079A" w:rsidRDefault="0002079A" w:rsidP="004725F5">
            <w:pPr>
              <w:rPr>
                <w:lang w:val="hu-HU"/>
              </w:rPr>
            </w:pPr>
            <w:r>
              <w:rPr>
                <w:lang w:val="hu-HU"/>
              </w:rPr>
              <w:t>E-mail:</w:t>
            </w:r>
          </w:p>
        </w:tc>
        <w:tc>
          <w:tcPr>
            <w:tcW w:w="4774" w:type="dxa"/>
          </w:tcPr>
          <w:p w:rsidR="0002079A" w:rsidRPr="001B6AEB" w:rsidRDefault="0002079A" w:rsidP="004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B438B1" w:rsidRPr="001B6AEB" w:rsidTr="00C8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B438B1" w:rsidRDefault="00B438B1" w:rsidP="004725F5">
            <w:pPr>
              <w:rPr>
                <w:lang w:val="hu-HU"/>
              </w:rPr>
            </w:pPr>
            <w:r>
              <w:rPr>
                <w:lang w:val="hu-HU"/>
              </w:rPr>
              <w:t>Nappali tagozat:</w:t>
            </w:r>
          </w:p>
        </w:tc>
        <w:tc>
          <w:tcPr>
            <w:tcW w:w="4774" w:type="dxa"/>
          </w:tcPr>
          <w:p w:rsidR="00B438B1" w:rsidRPr="001B6AEB" w:rsidRDefault="00B438B1" w:rsidP="00B4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proofErr w:type="spellStart"/>
            <w:r>
              <w:t>BSc</w:t>
            </w:r>
            <w:proofErr w:type="spellEnd"/>
            <w:r>
              <w:tab/>
            </w:r>
            <w:proofErr w:type="spellStart"/>
            <w:r>
              <w:t>MSc</w:t>
            </w:r>
            <w:proofErr w:type="spellEnd"/>
            <w:r>
              <w:t xml:space="preserve"> </w:t>
            </w:r>
            <w:r>
              <w:tab/>
              <w:t>PhD</w:t>
            </w:r>
            <w:r>
              <w:tab/>
              <w:t>(húzza alá a megfelelőt)</w:t>
            </w:r>
          </w:p>
        </w:tc>
      </w:tr>
      <w:tr w:rsidR="00E70901" w:rsidRPr="001B6AEB" w:rsidTr="00C80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70901" w:rsidRPr="001B6AEB" w:rsidRDefault="004725F5" w:rsidP="004725F5">
            <w:pPr>
              <w:rPr>
                <w:lang w:val="hu-HU"/>
              </w:rPr>
            </w:pPr>
            <w:r>
              <w:rPr>
                <w:lang w:val="hu-HU"/>
              </w:rPr>
              <w:t>Szak</w:t>
            </w:r>
            <w:r w:rsidR="0067016B">
              <w:rPr>
                <w:lang w:val="hu-HU"/>
              </w:rPr>
              <w:t>:</w:t>
            </w:r>
          </w:p>
        </w:tc>
        <w:tc>
          <w:tcPr>
            <w:tcW w:w="4774" w:type="dxa"/>
          </w:tcPr>
          <w:p w:rsidR="00E70901" w:rsidRPr="001B6AEB" w:rsidRDefault="00E70901" w:rsidP="004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4725F5" w:rsidRPr="001B6AEB" w:rsidTr="00C8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4725F5" w:rsidRDefault="004725F5" w:rsidP="004725F5">
            <w:pPr>
              <w:rPr>
                <w:lang w:val="hu-HU"/>
              </w:rPr>
            </w:pPr>
            <w:r>
              <w:rPr>
                <w:lang w:val="hu-HU"/>
              </w:rPr>
              <w:t>Tanulmányi átlag</w:t>
            </w:r>
            <w:r w:rsidR="0067016B">
              <w:rPr>
                <w:lang w:val="hu-HU"/>
              </w:rPr>
              <w:t>:</w:t>
            </w:r>
          </w:p>
        </w:tc>
        <w:tc>
          <w:tcPr>
            <w:tcW w:w="4774" w:type="dxa"/>
          </w:tcPr>
          <w:p w:rsidR="004725F5" w:rsidRPr="001B6AEB" w:rsidRDefault="004725F5" w:rsidP="00472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C80710" w:rsidRPr="001B6AEB" w:rsidTr="00C80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C80710" w:rsidRDefault="00C80710" w:rsidP="004725F5">
            <w:pPr>
              <w:rPr>
                <w:lang w:val="hu-HU"/>
              </w:rPr>
            </w:pPr>
            <w:r>
              <w:rPr>
                <w:lang w:val="hu-HU"/>
              </w:rPr>
              <w:t>Angol nyelv tudását igazoló okirat száma:</w:t>
            </w:r>
          </w:p>
        </w:tc>
        <w:tc>
          <w:tcPr>
            <w:tcW w:w="4774" w:type="dxa"/>
          </w:tcPr>
          <w:p w:rsidR="00C80710" w:rsidRPr="001B6AEB" w:rsidRDefault="00C80710" w:rsidP="00472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E70901" w:rsidRPr="001B6AEB" w:rsidTr="00C8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70901" w:rsidRPr="001B6AEB" w:rsidRDefault="005C78A5" w:rsidP="0067016B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Útlevél száma:"/>
                <w:tag w:val="Útlevél száma:"/>
                <w:id w:val="-116533308"/>
                <w:placeholder>
                  <w:docPart w:val="0CA8A43BEA814E17BB2759F0C233D608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1B6AEB">
                  <w:rPr>
                    <w:lang w:val="hu-HU" w:bidi="hu"/>
                  </w:rPr>
                  <w:t>Útlevél száma</w:t>
                </w:r>
              </w:sdtContent>
            </w:sdt>
            <w:r w:rsidR="0067016B">
              <w:rPr>
                <w:lang w:val="hu-HU"/>
              </w:rPr>
              <w:t xml:space="preserve"> és</w:t>
            </w:r>
            <w:r w:rsidR="004725F5">
              <w:rPr>
                <w:lang w:val="hu-HU"/>
              </w:rPr>
              <w:t xml:space="preserve"> érvényessége</w:t>
            </w:r>
            <w:r w:rsidR="0067016B">
              <w:rPr>
                <w:lang w:val="hu-HU"/>
              </w:rPr>
              <w:t>:</w:t>
            </w:r>
          </w:p>
        </w:tc>
        <w:tc>
          <w:tcPr>
            <w:tcW w:w="4774" w:type="dxa"/>
          </w:tcPr>
          <w:p w:rsidR="00E70901" w:rsidRPr="001B6AEB" w:rsidRDefault="00E70901" w:rsidP="00472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</w:tbl>
    <w:p w:rsidR="00E70901" w:rsidRPr="001B6AEB" w:rsidRDefault="008C0BD4">
      <w:pPr>
        <w:pStyle w:val="Cmsor1"/>
        <w:rPr>
          <w:lang w:val="hu-HU"/>
        </w:rPr>
      </w:pPr>
      <w:r>
        <w:rPr>
          <w:lang w:val="hu-HU"/>
        </w:rPr>
        <w:t xml:space="preserve">Angol nyelvű </w:t>
      </w:r>
      <w:proofErr w:type="gramStart"/>
      <w:r>
        <w:rPr>
          <w:lang w:val="hu-HU"/>
        </w:rPr>
        <w:t>e</w:t>
      </w:r>
      <w:r w:rsidR="004725F5">
        <w:rPr>
          <w:lang w:val="hu-HU"/>
        </w:rPr>
        <w:t>sszé</w:t>
      </w:r>
      <w:proofErr w:type="gramEnd"/>
      <w:r w:rsidR="004725F5">
        <w:rPr>
          <w:lang w:val="hu-HU"/>
        </w:rPr>
        <w:t>: (minimum 500 szó)</w:t>
      </w:r>
    </w:p>
    <w:p w:rsidR="00475B09" w:rsidRPr="001B6AEB" w:rsidRDefault="00475B09">
      <w:pPr>
        <w:rPr>
          <w:lang w:val="hu-HU"/>
        </w:rPr>
      </w:pPr>
    </w:p>
    <w:sectPr w:rsidR="00475B09" w:rsidRPr="001B6AEB" w:rsidSect="006701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BC" w:rsidRDefault="00233EBC">
      <w:pPr>
        <w:spacing w:before="0" w:after="0"/>
      </w:pPr>
      <w:r>
        <w:separator/>
      </w:r>
    </w:p>
    <w:p w:rsidR="00233EBC" w:rsidRDefault="00233EBC"/>
  </w:endnote>
  <w:endnote w:type="continuationSeparator" w:id="0">
    <w:p w:rsidR="00233EBC" w:rsidRDefault="00233EBC">
      <w:pPr>
        <w:spacing w:before="0" w:after="0"/>
      </w:pPr>
      <w:r>
        <w:continuationSeparator/>
      </w:r>
    </w:p>
    <w:p w:rsidR="00233EBC" w:rsidRDefault="00233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EB" w:rsidRDefault="001B6A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1" w:rsidRPr="001B6AEB" w:rsidRDefault="004E0A62">
    <w:pPr>
      <w:pStyle w:val="llb"/>
      <w:rPr>
        <w:lang w:val="hu-HU"/>
      </w:rPr>
    </w:pPr>
    <w:r w:rsidRPr="001B6AEB">
      <w:rPr>
        <w:lang w:val="hu-HU" w:bidi="hu"/>
      </w:rPr>
      <w:fldChar w:fldCharType="begin"/>
    </w:r>
    <w:r w:rsidRPr="001B6AEB">
      <w:rPr>
        <w:lang w:val="hu-HU" w:bidi="hu"/>
      </w:rPr>
      <w:instrText xml:space="preserve"> NUMPAGES  \* Arabic  \* MERGEFORMAT </w:instrText>
    </w:r>
    <w:r w:rsidRPr="001B6AEB">
      <w:rPr>
        <w:lang w:val="hu-HU" w:bidi="hu"/>
      </w:rPr>
      <w:fldChar w:fldCharType="separate"/>
    </w:r>
    <w:r w:rsidR="005C78A5">
      <w:rPr>
        <w:noProof/>
        <w:lang w:val="hu-HU" w:bidi="hu"/>
      </w:rPr>
      <w:t>2</w:t>
    </w:r>
    <w:r w:rsidRPr="001B6AEB">
      <w:rPr>
        <w:noProof/>
        <w:lang w:val="hu-HU" w:bidi="hu"/>
      </w:rPr>
      <w:fldChar w:fldCharType="end"/>
    </w:r>
    <w:r w:rsidR="003B43F5" w:rsidRPr="001B6AEB">
      <w:rPr>
        <w:lang w:val="hu-HU" w:bidi="hu"/>
      </w:rPr>
      <w:t>/</w:t>
    </w:r>
    <w:r w:rsidR="003B43F5" w:rsidRPr="001B6AEB">
      <w:rPr>
        <w:lang w:val="hu-HU" w:bidi="hu"/>
      </w:rPr>
      <w:fldChar w:fldCharType="begin"/>
    </w:r>
    <w:r w:rsidR="003B43F5" w:rsidRPr="001B6AEB">
      <w:rPr>
        <w:lang w:val="hu-HU" w:bidi="hu"/>
      </w:rPr>
      <w:instrText xml:space="preserve"> PAGE  \* Arabic  \* MERGEFORMAT </w:instrText>
    </w:r>
    <w:r w:rsidR="003B43F5" w:rsidRPr="001B6AEB">
      <w:rPr>
        <w:lang w:val="hu-HU" w:bidi="hu"/>
      </w:rPr>
      <w:fldChar w:fldCharType="separate"/>
    </w:r>
    <w:r w:rsidR="005C78A5">
      <w:rPr>
        <w:noProof/>
        <w:lang w:val="hu-HU" w:bidi="hu"/>
      </w:rPr>
      <w:t>2</w:t>
    </w:r>
    <w:r w:rsidR="003B43F5" w:rsidRPr="001B6AEB">
      <w:rPr>
        <w:lang w:val="hu-HU" w:bidi="hu"/>
      </w:rPr>
      <w:fldChar w:fldCharType="end"/>
    </w:r>
    <w:r w:rsidR="003B43F5" w:rsidRPr="001B6AEB">
      <w:rPr>
        <w:lang w:val="hu-HU" w:bidi="hu"/>
      </w:rPr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1" w:rsidRDefault="004E0A62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NUMPAGES  \* Arabic  \* MERGEFORMAT </w:instrText>
    </w:r>
    <w:r>
      <w:rPr>
        <w:lang w:bidi="hu"/>
      </w:rPr>
      <w:fldChar w:fldCharType="separate"/>
    </w:r>
    <w:r w:rsidR="005C78A5">
      <w:rPr>
        <w:noProof/>
        <w:lang w:bidi="hu"/>
      </w:rPr>
      <w:t>2</w:t>
    </w:r>
    <w:r>
      <w:rPr>
        <w:noProof/>
        <w:lang w:bidi="hu"/>
      </w:rPr>
      <w:fldChar w:fldCharType="end"/>
    </w:r>
    <w:r w:rsidR="003B43F5">
      <w:rPr>
        <w:lang w:bidi="hu"/>
      </w:rPr>
      <w:t>/</w:t>
    </w:r>
    <w:r w:rsidR="003B43F5">
      <w:rPr>
        <w:lang w:bidi="hu"/>
      </w:rPr>
      <w:fldChar w:fldCharType="begin"/>
    </w:r>
    <w:r w:rsidR="003B43F5">
      <w:rPr>
        <w:lang w:bidi="hu"/>
      </w:rPr>
      <w:instrText xml:space="preserve"> PAGE  \* Arabic  \* MERGEFORMAT </w:instrText>
    </w:r>
    <w:r w:rsidR="003B43F5">
      <w:rPr>
        <w:lang w:bidi="hu"/>
      </w:rPr>
      <w:fldChar w:fldCharType="separate"/>
    </w:r>
    <w:r w:rsidR="005C78A5">
      <w:rPr>
        <w:noProof/>
        <w:lang w:bidi="hu"/>
      </w:rPr>
      <w:t>1</w:t>
    </w:r>
    <w:r w:rsidR="003B43F5">
      <w:rPr>
        <w:lang w:bidi="hu"/>
      </w:rPr>
      <w:fldChar w:fldCharType="end"/>
    </w:r>
    <w:r w:rsidR="003B43F5"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BC" w:rsidRDefault="00233EBC">
      <w:pPr>
        <w:spacing w:before="0" w:after="0"/>
      </w:pPr>
      <w:r>
        <w:separator/>
      </w:r>
    </w:p>
    <w:p w:rsidR="00233EBC" w:rsidRDefault="00233EBC"/>
  </w:footnote>
  <w:footnote w:type="continuationSeparator" w:id="0">
    <w:p w:rsidR="00233EBC" w:rsidRDefault="00233EBC">
      <w:pPr>
        <w:spacing w:before="0" w:after="0"/>
      </w:pPr>
      <w:r>
        <w:continuationSeparator/>
      </w:r>
    </w:p>
    <w:p w:rsidR="00233EBC" w:rsidRDefault="00233EB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EB" w:rsidRDefault="001B6A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1" w:rsidRPr="001B6AEB" w:rsidRDefault="005C78A5" w:rsidP="005C237A">
    <w:pPr>
      <w:pStyle w:val="lfej"/>
      <w:rPr>
        <w:lang w:val="hu-HU"/>
      </w:rPr>
    </w:pPr>
    <w:sdt>
      <w:sdtPr>
        <w:rPr>
          <w:lang w:val="hu-HU"/>
        </w:rPr>
        <w:alias w:val="Írja be a címet:"/>
        <w:tag w:val="Írja be a címet:"/>
        <w:id w:val="1893379479"/>
        <w:placeholder>
          <w:docPart w:val="50BBACE2B20241C4A1F117459658A867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AD6A50">
          <w:rPr>
            <w:lang w:val="hu-HU"/>
          </w:rPr>
          <w:t>JAPÁN MIRAI PROGRAM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EB" w:rsidRDefault="001B6A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634BD"/>
    <w:multiLevelType w:val="hybridMultilevel"/>
    <w:tmpl w:val="FA9CFF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141C8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DF5652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2B3C91"/>
    <w:multiLevelType w:val="hybridMultilevel"/>
    <w:tmpl w:val="88F003B8"/>
    <w:lvl w:ilvl="0" w:tplc="84ECF090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D55A60"/>
    <w:multiLevelType w:val="hybridMultilevel"/>
    <w:tmpl w:val="A9E8B248"/>
    <w:lvl w:ilvl="0" w:tplc="84ECF09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14C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50"/>
    <w:rsid w:val="0002079A"/>
    <w:rsid w:val="00055DD2"/>
    <w:rsid w:val="000750E6"/>
    <w:rsid w:val="000872FD"/>
    <w:rsid w:val="000A2AB0"/>
    <w:rsid w:val="000B59A4"/>
    <w:rsid w:val="000C6A19"/>
    <w:rsid w:val="001123E1"/>
    <w:rsid w:val="00115442"/>
    <w:rsid w:val="001863DB"/>
    <w:rsid w:val="00195FFA"/>
    <w:rsid w:val="001B07A7"/>
    <w:rsid w:val="001B6AEB"/>
    <w:rsid w:val="001C1F42"/>
    <w:rsid w:val="00213864"/>
    <w:rsid w:val="002154D1"/>
    <w:rsid w:val="00233EBC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27A9B"/>
    <w:rsid w:val="0044495A"/>
    <w:rsid w:val="004725F5"/>
    <w:rsid w:val="00475B09"/>
    <w:rsid w:val="004A5EC2"/>
    <w:rsid w:val="004E0A62"/>
    <w:rsid w:val="004E6C6D"/>
    <w:rsid w:val="004F3295"/>
    <w:rsid w:val="004F5374"/>
    <w:rsid w:val="004F5962"/>
    <w:rsid w:val="00546046"/>
    <w:rsid w:val="00556980"/>
    <w:rsid w:val="005821CA"/>
    <w:rsid w:val="00591903"/>
    <w:rsid w:val="005B3C6B"/>
    <w:rsid w:val="005C237A"/>
    <w:rsid w:val="005C78A5"/>
    <w:rsid w:val="005D1250"/>
    <w:rsid w:val="005E4EF0"/>
    <w:rsid w:val="0067016B"/>
    <w:rsid w:val="006B2958"/>
    <w:rsid w:val="00725D0A"/>
    <w:rsid w:val="007968F0"/>
    <w:rsid w:val="007B4E8C"/>
    <w:rsid w:val="007D6DB7"/>
    <w:rsid w:val="0082011E"/>
    <w:rsid w:val="008357AC"/>
    <w:rsid w:val="008420DB"/>
    <w:rsid w:val="008C0BD4"/>
    <w:rsid w:val="008E01D7"/>
    <w:rsid w:val="009210F2"/>
    <w:rsid w:val="00941262"/>
    <w:rsid w:val="00955E1D"/>
    <w:rsid w:val="009775B6"/>
    <w:rsid w:val="009A6028"/>
    <w:rsid w:val="009B6F7F"/>
    <w:rsid w:val="009C01DA"/>
    <w:rsid w:val="009D07BB"/>
    <w:rsid w:val="009D2DDE"/>
    <w:rsid w:val="009D47FD"/>
    <w:rsid w:val="00A266D8"/>
    <w:rsid w:val="00A54139"/>
    <w:rsid w:val="00A740B4"/>
    <w:rsid w:val="00A81087"/>
    <w:rsid w:val="00AD01E4"/>
    <w:rsid w:val="00AD099E"/>
    <w:rsid w:val="00AD6A50"/>
    <w:rsid w:val="00B34612"/>
    <w:rsid w:val="00B438B1"/>
    <w:rsid w:val="00B52B7C"/>
    <w:rsid w:val="00BD3253"/>
    <w:rsid w:val="00BD78EE"/>
    <w:rsid w:val="00C47EEF"/>
    <w:rsid w:val="00C60D3C"/>
    <w:rsid w:val="00C67AA2"/>
    <w:rsid w:val="00C703F1"/>
    <w:rsid w:val="00C80710"/>
    <w:rsid w:val="00C83781"/>
    <w:rsid w:val="00CB60D2"/>
    <w:rsid w:val="00CB687B"/>
    <w:rsid w:val="00D251E5"/>
    <w:rsid w:val="00D44363"/>
    <w:rsid w:val="00D52232"/>
    <w:rsid w:val="00D85AAA"/>
    <w:rsid w:val="00DA3152"/>
    <w:rsid w:val="00DE1A37"/>
    <w:rsid w:val="00DF5B1B"/>
    <w:rsid w:val="00E07A9C"/>
    <w:rsid w:val="00E55517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B5FD6D5"/>
  <w15:chartTrackingRefBased/>
  <w15:docId w15:val="{3C3CE0DC-D588-494F-B9B2-73B71F7A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50E6"/>
    <w:rPr>
      <w:rFonts w:ascii="Century Gothic" w:hAnsi="Century Gothic"/>
      <w:sz w:val="20"/>
    </w:rPr>
  </w:style>
  <w:style w:type="paragraph" w:styleId="Cmsor1">
    <w:name w:val="heading 1"/>
    <w:basedOn w:val="Norml"/>
    <w:link w:val="Cmsor1Char"/>
    <w:uiPriority w:val="9"/>
    <w:qFormat/>
    <w:rsid w:val="000750E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6A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rsid w:val="001B6A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6A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6A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B6A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6A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6A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6A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B6AEB"/>
    <w:pPr>
      <w:jc w:val="right"/>
    </w:pPr>
  </w:style>
  <w:style w:type="character" w:customStyle="1" w:styleId="lfejChar">
    <w:name w:val="Élőfej Char"/>
    <w:basedOn w:val="Bekezdsalapbettpusa"/>
    <w:link w:val="lfej"/>
    <w:uiPriority w:val="99"/>
    <w:rsid w:val="001B6AEB"/>
    <w:rPr>
      <w:rFonts w:ascii="Century Gothic" w:hAnsi="Century Gothic"/>
    </w:rPr>
  </w:style>
  <w:style w:type="paragraph" w:styleId="llb">
    <w:name w:val="footer"/>
    <w:basedOn w:val="Norml"/>
    <w:link w:val="llbChar"/>
    <w:uiPriority w:val="99"/>
    <w:rsid w:val="001B6A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B6AEB"/>
    <w:rPr>
      <w:rFonts w:ascii="Century Gothic" w:hAnsi="Century Gothic"/>
      <w:szCs w:val="20"/>
      <w:shd w:val="clear" w:color="auto" w:fill="ECF0E9" w:themeFill="accent1" w:themeFillTint="33"/>
    </w:rPr>
  </w:style>
  <w:style w:type="table" w:styleId="Rcsostblzat">
    <w:name w:val="Table Grid"/>
    <w:basedOn w:val="Normltblzat"/>
    <w:uiPriority w:val="39"/>
    <w:rsid w:val="001B6A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750E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Cm">
    <w:name w:val="Title"/>
    <w:basedOn w:val="Norml"/>
    <w:link w:val="CmChar"/>
    <w:uiPriority w:val="1"/>
    <w:qFormat/>
    <w:rsid w:val="001B6A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CmChar">
    <w:name w:val="Cím Char"/>
    <w:basedOn w:val="Bekezdsalapbettpusa"/>
    <w:link w:val="Cm"/>
    <w:uiPriority w:val="1"/>
    <w:rsid w:val="001B6A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Listaszertblzat6tarka1jellszn">
    <w:name w:val="List Table 6 Colorful Accent 1"/>
    <w:basedOn w:val="Normltblzat"/>
    <w:uiPriority w:val="51"/>
    <w:rsid w:val="001B6A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21jellszn">
    <w:name w:val="List Table 2 Accent 1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Helyrzszveg">
    <w:name w:val="Placeholder Text"/>
    <w:basedOn w:val="Bekezdsalapbettpusa"/>
    <w:uiPriority w:val="99"/>
    <w:semiHidden/>
    <w:rsid w:val="001B6AEB"/>
    <w:rPr>
      <w:rFonts w:ascii="Century Gothic" w:hAnsi="Century Gothic"/>
      <w:color w:val="595959" w:themeColor="text1" w:themeTint="A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6AEB"/>
    <w:pPr>
      <w:spacing w:before="0"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6AEB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1B6AEB"/>
  </w:style>
  <w:style w:type="paragraph" w:styleId="Szvegblokk">
    <w:name w:val="Block Text"/>
    <w:basedOn w:val="Norml"/>
    <w:uiPriority w:val="99"/>
    <w:semiHidden/>
    <w:unhideWhenUsed/>
    <w:rsid w:val="001B6A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1B6AE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B6AEB"/>
    <w:rPr>
      <w:rFonts w:ascii="Century Gothic" w:hAnsi="Century Gothic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B6AE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B6AEB"/>
    <w:rPr>
      <w:rFonts w:ascii="Century Gothic" w:hAnsi="Century Gothic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B6AEB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B6AEB"/>
    <w:rPr>
      <w:rFonts w:ascii="Century Gothic" w:hAnsi="Century Gothic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1B6AEB"/>
    <w:pPr>
      <w:spacing w:after="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1B6AEB"/>
    <w:rPr>
      <w:rFonts w:ascii="Century Gothic" w:hAnsi="Century Gothic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B6AEB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B6AEB"/>
    <w:rPr>
      <w:rFonts w:ascii="Century Gothic" w:hAnsi="Century Gothic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1B6AEB"/>
    <w:pPr>
      <w:spacing w:after="4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1B6AEB"/>
    <w:rPr>
      <w:rFonts w:ascii="Century Gothic" w:hAnsi="Century Gothic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B6AEB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B6AEB"/>
    <w:rPr>
      <w:rFonts w:ascii="Century Gothic" w:hAnsi="Century Gothic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B6AEB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B6AEB"/>
    <w:rPr>
      <w:rFonts w:ascii="Century Gothic" w:hAnsi="Century Gothic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1B6AEB"/>
    <w:rPr>
      <w:rFonts w:ascii="Century Gothic" w:hAnsi="Century Gothic"/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B6AEB"/>
    <w:pPr>
      <w:spacing w:before="0" w:after="200"/>
    </w:pPr>
    <w:rPr>
      <w:i/>
      <w:iCs/>
      <w:color w:val="444D26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1B6AEB"/>
    <w:pPr>
      <w:spacing w:before="0" w:after="0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1B6AEB"/>
    <w:rPr>
      <w:rFonts w:ascii="Century Gothic" w:hAnsi="Century Gothic"/>
    </w:rPr>
  </w:style>
  <w:style w:type="table" w:styleId="Sznesrcs">
    <w:name w:val="Colorful Grid"/>
    <w:basedOn w:val="Normltblzat"/>
    <w:uiPriority w:val="73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1B6AEB"/>
    <w:rPr>
      <w:rFonts w:ascii="Century Gothic" w:hAnsi="Century Gothic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6AE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6AEB"/>
    <w:rPr>
      <w:rFonts w:ascii="Century Gothic" w:hAnsi="Century Gothic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6A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6AEB"/>
    <w:rPr>
      <w:rFonts w:ascii="Century Gothic" w:hAnsi="Century Gothic"/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1B6A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1B6A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1B6A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1B6A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1B6A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1B6A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1B6A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1B6AEB"/>
  </w:style>
  <w:style w:type="character" w:customStyle="1" w:styleId="DtumChar">
    <w:name w:val="Dátum Char"/>
    <w:basedOn w:val="Bekezdsalapbettpusa"/>
    <w:link w:val="Dtum"/>
    <w:uiPriority w:val="99"/>
    <w:semiHidden/>
    <w:rsid w:val="001B6AEB"/>
    <w:rPr>
      <w:rFonts w:ascii="Century Gothic" w:hAnsi="Century Gothic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B6AEB"/>
    <w:pPr>
      <w:spacing w:before="0"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B6AEB"/>
    <w:rPr>
      <w:rFonts w:ascii="Segoe UI" w:hAnsi="Segoe UI" w:cs="Segoe UI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1B6AEB"/>
    <w:pPr>
      <w:spacing w:before="0" w:after="0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1B6AEB"/>
    <w:rPr>
      <w:rFonts w:ascii="Century Gothic" w:hAnsi="Century Gothic"/>
    </w:rPr>
  </w:style>
  <w:style w:type="character" w:styleId="Kiemels">
    <w:name w:val="Emphasis"/>
    <w:basedOn w:val="Bekezdsalapbettpusa"/>
    <w:uiPriority w:val="20"/>
    <w:semiHidden/>
    <w:unhideWhenUsed/>
    <w:qFormat/>
    <w:rsid w:val="001B6AEB"/>
    <w:rPr>
      <w:rFonts w:ascii="Century Gothic" w:hAnsi="Century Gothic"/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1B6AEB"/>
    <w:rPr>
      <w:rFonts w:ascii="Century Gothic" w:hAnsi="Century Gothic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B6AEB"/>
    <w:pPr>
      <w:spacing w:before="0"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B6AEB"/>
    <w:rPr>
      <w:rFonts w:ascii="Century Gothic" w:hAnsi="Century Gothic"/>
      <w:szCs w:val="20"/>
    </w:rPr>
  </w:style>
  <w:style w:type="paragraph" w:styleId="Bortkcm">
    <w:name w:val="envelope address"/>
    <w:basedOn w:val="Norml"/>
    <w:uiPriority w:val="99"/>
    <w:semiHidden/>
    <w:unhideWhenUsed/>
    <w:rsid w:val="001B6A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1B6AEB"/>
    <w:pPr>
      <w:spacing w:before="0" w:after="0"/>
    </w:pPr>
    <w:rPr>
      <w:rFonts w:eastAsiaTheme="majorEastAsia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1B6AEB"/>
    <w:rPr>
      <w:rFonts w:ascii="Century Gothic" w:hAnsi="Century Gothic"/>
      <w:color w:val="7F6F6F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1B6AEB"/>
    <w:rPr>
      <w:rFonts w:ascii="Century Gothic" w:hAnsi="Century Gothic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6AEB"/>
    <w:pPr>
      <w:spacing w:before="0"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6AEB"/>
    <w:rPr>
      <w:rFonts w:ascii="Century Gothic" w:hAnsi="Century Gothic"/>
      <w:szCs w:val="20"/>
    </w:rPr>
  </w:style>
  <w:style w:type="table" w:styleId="Tblzatrcsos1vilgos">
    <w:name w:val="Grid Table 1 Light"/>
    <w:basedOn w:val="Normltblzat"/>
    <w:uiPriority w:val="46"/>
    <w:rsid w:val="001B6A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1B6A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1B6A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1B6A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1B6A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1B6A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1B6A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blzatrcsos3">
    <w:name w:val="Grid Table 3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1B6A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1B6A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1B6A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1B6A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1B6A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1B6A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1B6A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1B6A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1B6A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1B6A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1B6A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1B6A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1B6A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1B6A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1B6A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1B6A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1B6A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1B6A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1B6A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1B6A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1B6A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9"/>
    <w:semiHidden/>
    <w:rsid w:val="001B6A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6A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6AEB"/>
    <w:rPr>
      <w:rFonts w:ascii="Century Gothic" w:eastAsiaTheme="majorEastAsia" w:hAnsi="Century Gothic" w:cstheme="majorBidi"/>
      <w:color w:val="444D26" w:themeColor="text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B6A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6A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6A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6A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1B6AEB"/>
    <w:rPr>
      <w:rFonts w:ascii="Century Gothic" w:hAnsi="Century Gothic"/>
    </w:rPr>
  </w:style>
  <w:style w:type="paragraph" w:styleId="HTML-cm">
    <w:name w:val="HTML Address"/>
    <w:basedOn w:val="Norml"/>
    <w:link w:val="HTML-cmChar"/>
    <w:uiPriority w:val="99"/>
    <w:semiHidden/>
    <w:unhideWhenUsed/>
    <w:rsid w:val="001B6AEB"/>
    <w:pPr>
      <w:spacing w:before="0"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1B6AEB"/>
    <w:rPr>
      <w:rFonts w:ascii="Century Gothic" w:hAnsi="Century Gothic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1B6AEB"/>
    <w:rPr>
      <w:rFonts w:ascii="Century Gothic" w:hAnsi="Century Gothic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1B6AEB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1B6AEB"/>
    <w:rPr>
      <w:rFonts w:ascii="Century Gothic" w:hAnsi="Century Gothic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1B6AEB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B6AEB"/>
    <w:pPr>
      <w:spacing w:before="0"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B6AEB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1B6AEB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1B6AEB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1B6AEB"/>
    <w:rPr>
      <w:rFonts w:ascii="Century Gothic" w:hAnsi="Century Gothic"/>
      <w:i/>
      <w:iCs/>
    </w:rPr>
  </w:style>
  <w:style w:type="character" w:styleId="Hiperhivatkozs">
    <w:name w:val="Hyperlink"/>
    <w:basedOn w:val="Bekezdsalapbettpusa"/>
    <w:uiPriority w:val="99"/>
    <w:unhideWhenUsed/>
    <w:rsid w:val="001B6AEB"/>
    <w:rPr>
      <w:rFonts w:ascii="Century Gothic" w:hAnsi="Century Gothic"/>
      <w:color w:val="4B376B" w:themeColor="accent5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1B6AEB"/>
    <w:pPr>
      <w:spacing w:before="0" w:after="0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1B6AEB"/>
    <w:pPr>
      <w:spacing w:before="0" w:after="0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1B6AEB"/>
    <w:pPr>
      <w:spacing w:before="0" w:after="0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1B6AEB"/>
    <w:pPr>
      <w:spacing w:before="0" w:after="0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1B6AEB"/>
    <w:pPr>
      <w:spacing w:before="0" w:after="0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1B6AEB"/>
    <w:pPr>
      <w:spacing w:before="0" w:after="0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1B6AEB"/>
    <w:pPr>
      <w:spacing w:before="0" w:after="0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1B6AEB"/>
    <w:pPr>
      <w:spacing w:before="0" w:after="0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1B6AEB"/>
    <w:pPr>
      <w:spacing w:before="0" w:after="0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1B6AEB"/>
    <w:rPr>
      <w:rFonts w:eastAsiaTheme="majorEastAsia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1B6AEB"/>
    <w:rPr>
      <w:rFonts w:ascii="Century Gothic" w:hAnsi="Century Gothic"/>
      <w:i/>
      <w:iCs/>
      <w:color w:val="536142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1B6A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1B6AEB"/>
    <w:rPr>
      <w:rFonts w:ascii="Century Gothic" w:hAnsi="Century Gothic"/>
      <w:i/>
      <w:iCs/>
      <w:color w:val="536142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1B6A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Vilgosrcs">
    <w:name w:val="Light Grid"/>
    <w:basedOn w:val="Normltblzat"/>
    <w:uiPriority w:val="62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1B6A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1B6A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1B6A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1B6A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1B6A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1B6A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1B6A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1B6AEB"/>
    <w:rPr>
      <w:rFonts w:ascii="Century Gothic" w:hAnsi="Century Gothic"/>
    </w:rPr>
  </w:style>
  <w:style w:type="paragraph" w:styleId="Lista">
    <w:name w:val="List"/>
    <w:basedOn w:val="Norml"/>
    <w:uiPriority w:val="99"/>
    <w:semiHidden/>
    <w:unhideWhenUsed/>
    <w:rsid w:val="001B6AEB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1B6AEB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1B6AEB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1B6AEB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1B6AEB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1B6AEB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1B6AEB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1B6AEB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1B6AEB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1B6AEB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1B6AEB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1B6AEB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1B6AEB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1B6AEB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1B6AEB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1B6AEB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1B6AEB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1B6AEB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1B6AEB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1B6AEB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unhideWhenUsed/>
    <w:qFormat/>
    <w:rsid w:val="001B6AEB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tblzat2">
    <w:name w:val="List Table 2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2jellszn">
    <w:name w:val="List Table 2 Accent 2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1B6A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tblzat3">
    <w:name w:val="List Table 3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1B6A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1B6A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1B6A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1B6A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1B6A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1B6A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1B6A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1B6A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1B6A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1B6A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1B6A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1B6A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1B6A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1B6A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1B6A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1B6A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1B6A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1B6A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1B6A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1B6A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1B6A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1B6A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1B6A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1B6AEB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1B6A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1B6A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1B6A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1B6A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1B6A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incstrkz">
    <w:name w:val="No Spacing"/>
    <w:uiPriority w:val="36"/>
    <w:semiHidden/>
    <w:unhideWhenUsed/>
    <w:qFormat/>
    <w:rsid w:val="001B6AEB"/>
    <w:pPr>
      <w:spacing w:before="0" w:after="0"/>
    </w:pPr>
    <w:rPr>
      <w:rFonts w:ascii="Century Gothic" w:hAnsi="Century Gothic"/>
    </w:rPr>
  </w:style>
  <w:style w:type="paragraph" w:styleId="NormlWeb">
    <w:name w:val="Normal (Web)"/>
    <w:basedOn w:val="Norml"/>
    <w:uiPriority w:val="99"/>
    <w:semiHidden/>
    <w:unhideWhenUsed/>
    <w:rsid w:val="001B6AEB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1B6AEB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1B6AEB"/>
    <w:pPr>
      <w:spacing w:before="0"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1B6AEB"/>
    <w:rPr>
      <w:rFonts w:ascii="Century Gothic" w:hAnsi="Century Gothic"/>
    </w:rPr>
  </w:style>
  <w:style w:type="character" w:styleId="Oldalszm">
    <w:name w:val="page number"/>
    <w:basedOn w:val="Bekezdsalapbettpusa"/>
    <w:uiPriority w:val="99"/>
    <w:semiHidden/>
    <w:unhideWhenUsed/>
    <w:rsid w:val="001B6AEB"/>
    <w:rPr>
      <w:rFonts w:ascii="Century Gothic" w:hAnsi="Century Gothic"/>
    </w:rPr>
  </w:style>
  <w:style w:type="table" w:styleId="Tblzategyszer1">
    <w:name w:val="Plain Table 1"/>
    <w:basedOn w:val="Normltblzat"/>
    <w:uiPriority w:val="41"/>
    <w:rsid w:val="001B6A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1B6A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1B6A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1B6A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1B6AEB"/>
    <w:pPr>
      <w:spacing w:before="0"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B6AEB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1B6A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1B6AEB"/>
    <w:rPr>
      <w:rFonts w:ascii="Century Gothic" w:hAnsi="Century Gothic"/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1B6AEB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1B6AEB"/>
    <w:rPr>
      <w:rFonts w:ascii="Century Gothic" w:hAnsi="Century Gothic"/>
    </w:rPr>
  </w:style>
  <w:style w:type="paragraph" w:styleId="Alrs">
    <w:name w:val="Signature"/>
    <w:basedOn w:val="Norml"/>
    <w:link w:val="AlrsChar"/>
    <w:uiPriority w:val="99"/>
    <w:semiHidden/>
    <w:unhideWhenUsed/>
    <w:rsid w:val="001B6AEB"/>
    <w:pPr>
      <w:spacing w:before="0" w:after="0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1B6AEB"/>
    <w:rPr>
      <w:rFonts w:ascii="Century Gothic" w:hAnsi="Century Gothic"/>
    </w:rPr>
  </w:style>
  <w:style w:type="character" w:styleId="Kiemels2">
    <w:name w:val="Strong"/>
    <w:basedOn w:val="Bekezdsalapbettpusa"/>
    <w:uiPriority w:val="22"/>
    <w:semiHidden/>
    <w:unhideWhenUsed/>
    <w:qFormat/>
    <w:rsid w:val="001B6AEB"/>
    <w:rPr>
      <w:rFonts w:ascii="Century Gothic" w:hAnsi="Century Gothic"/>
      <w:b/>
      <w:bCs/>
    </w:rPr>
  </w:style>
  <w:style w:type="paragraph" w:styleId="Alcm">
    <w:name w:val="Subtitle"/>
    <w:basedOn w:val="Norml"/>
    <w:link w:val="AlcmChar"/>
    <w:uiPriority w:val="2"/>
    <w:qFormat/>
    <w:rsid w:val="001B6AEB"/>
    <w:pPr>
      <w:numPr>
        <w:ilvl w:val="1"/>
      </w:numPr>
      <w:jc w:val="right"/>
    </w:pPr>
  </w:style>
  <w:style w:type="character" w:customStyle="1" w:styleId="AlcmChar">
    <w:name w:val="Alcím Char"/>
    <w:basedOn w:val="Bekezdsalapbettpusa"/>
    <w:link w:val="Alcm"/>
    <w:uiPriority w:val="2"/>
    <w:rsid w:val="001B6AEB"/>
    <w:rPr>
      <w:rFonts w:ascii="Century Gothic" w:hAnsi="Century Gothic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1B6AEB"/>
    <w:rPr>
      <w:rFonts w:ascii="Century Gothic" w:hAnsi="Century Gothic"/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1B6AEB"/>
    <w:rPr>
      <w:rFonts w:ascii="Century Gothic" w:hAnsi="Century Gothic"/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1B6A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1B6A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1B6A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1B6A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1B6A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1B6A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1B6A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1B6A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1B6A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1B6A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1B6A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1B6A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1B6A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1B6A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1B6A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1B6A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1B6A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1B6A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1B6A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1B6A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1B6A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1B6A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1B6A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1B6A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1B6A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1B6A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1B6A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1B6A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1B6A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1B6A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1B6A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1B6A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1B6A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1B6A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1B6AEB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1B6AEB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1B6A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1B6A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1B6A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1B6A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1B6A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1B6A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1B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1B6A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1B6A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1B6A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1B6A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1B6AEB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1B6AE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1B6AEB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1B6AEB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1B6AEB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1B6AEB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1B6AEB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1B6AEB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1B6AEB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B6A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6A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Nemlista"/>
    <w:uiPriority w:val="99"/>
    <w:semiHidden/>
    <w:unhideWhenUsed/>
    <w:rsid w:val="001B6AEB"/>
    <w:pPr>
      <w:numPr>
        <w:numId w:val="11"/>
      </w:numPr>
    </w:pPr>
  </w:style>
  <w:style w:type="numbering" w:styleId="1ai">
    <w:name w:val="Outline List 1"/>
    <w:basedOn w:val="Nemlista"/>
    <w:uiPriority w:val="99"/>
    <w:semiHidden/>
    <w:unhideWhenUsed/>
    <w:rsid w:val="001B6AEB"/>
    <w:pPr>
      <w:numPr>
        <w:numId w:val="12"/>
      </w:numPr>
    </w:pPr>
  </w:style>
  <w:style w:type="numbering" w:styleId="Cikkelyrsz">
    <w:name w:val="Outline List 3"/>
    <w:basedOn w:val="Nemlista"/>
    <w:uiPriority w:val="99"/>
    <w:semiHidden/>
    <w:unhideWhenUsed/>
    <w:rsid w:val="001B6AEB"/>
    <w:pPr>
      <w:numPr>
        <w:numId w:val="13"/>
      </w:numPr>
    </w:pPr>
  </w:style>
  <w:style w:type="character" w:customStyle="1" w:styleId="Hashtag">
    <w:name w:val="Hashtag"/>
    <w:basedOn w:val="Bekezdsalapbettpusa"/>
    <w:uiPriority w:val="99"/>
    <w:semiHidden/>
    <w:unhideWhenUsed/>
    <w:rsid w:val="001B6AEB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Bekezdsalapbettpusa"/>
    <w:uiPriority w:val="99"/>
    <w:semiHidden/>
    <w:unhideWhenUsed/>
    <w:rsid w:val="001B6AEB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Bekezdsalapbettpusa"/>
    <w:uiPriority w:val="99"/>
    <w:semiHidden/>
    <w:unhideWhenUsed/>
    <w:rsid w:val="001B6A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B6AEB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usreyes@caesar.elte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saniko@inf.elte.hu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mofa.go.jp/files/000371655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&#250;s%20Reyes\AppData\Roaming\Microsoft\Templates\&#218;titerv%20&#233;s%20szem&#233;lyes%20adatok%20&#369;rlap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D9CC0F3CB64C039C2D39079D5363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35225D-E157-42CD-B673-0F086BE2B67D}"/>
      </w:docPartPr>
      <w:docPartBody>
        <w:p w:rsidR="00063ED8" w:rsidRDefault="006F245B">
          <w:pPr>
            <w:pStyle w:val="71D9CC0F3CB64C039C2D39079D5363D1"/>
          </w:pPr>
          <w:r w:rsidRPr="005C237A">
            <w:rPr>
              <w:lang w:bidi="hu"/>
            </w:rPr>
            <w:t>Személyes adatok űrlapja utazáshoz</w:t>
          </w:r>
        </w:p>
      </w:docPartBody>
    </w:docPart>
    <w:docPart>
      <w:docPartPr>
        <w:name w:val="50BBACE2B20241C4A1F117459658A8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38531E-79AC-4683-984D-B000CCA41049}"/>
      </w:docPartPr>
      <w:docPartBody>
        <w:p w:rsidR="00063ED8" w:rsidRDefault="006F245B">
          <w:pPr>
            <w:pStyle w:val="50BBACE2B20241C4A1F117459658A867"/>
          </w:pPr>
          <w:r w:rsidRPr="00D52232">
            <w:rPr>
              <w:lang w:bidi="hu"/>
            </w:rPr>
            <w:t>Nyomtassa ki az űrlapot, és vigyen magával egy példányt az útra. Hagyjon itthon is egy példányt egy barátjánál vagy rokonnál.</w:t>
          </w:r>
        </w:p>
      </w:docPartBody>
    </w:docPart>
    <w:docPart>
      <w:docPartPr>
        <w:name w:val="5451368A1DC74DE5A56EA8FA35A0B0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039A2F-8E87-4EB9-8A65-103DBBFBB4C2}"/>
      </w:docPartPr>
      <w:docPartBody>
        <w:p w:rsidR="00063ED8" w:rsidRDefault="006F245B">
          <w:pPr>
            <w:pStyle w:val="5451368A1DC74DE5A56EA8FA35A0B05C"/>
          </w:pPr>
          <w:r>
            <w:rPr>
              <w:lang w:bidi="hu"/>
            </w:rPr>
            <w:t>Személyes adatok</w:t>
          </w:r>
        </w:p>
      </w:docPartBody>
    </w:docPart>
    <w:docPart>
      <w:docPartPr>
        <w:name w:val="6576FF2DBD0049C5B65FE9BBDEF37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20BB13-8351-4C09-9EFD-590C9A8A10B8}"/>
      </w:docPartPr>
      <w:docPartBody>
        <w:p w:rsidR="00063ED8" w:rsidRDefault="006F245B">
          <w:pPr>
            <w:pStyle w:val="6576FF2DBD0049C5B65FE9BBDEF3766F"/>
          </w:pPr>
          <w:r w:rsidRPr="005C237A">
            <w:rPr>
              <w:lang w:bidi="hu"/>
            </w:rPr>
            <w:t>Teljes név</w:t>
          </w:r>
        </w:p>
      </w:docPartBody>
    </w:docPart>
    <w:docPart>
      <w:docPartPr>
        <w:name w:val="0CA8A43BEA814E17BB2759F0C233D6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7364F-8D62-4FCB-A5A3-E6F0FD1064F5}"/>
      </w:docPartPr>
      <w:docPartBody>
        <w:p w:rsidR="00063ED8" w:rsidRDefault="006F245B">
          <w:pPr>
            <w:pStyle w:val="0CA8A43BEA814E17BB2759F0C233D608"/>
          </w:pPr>
          <w:r>
            <w:rPr>
              <w:lang w:bidi="hu"/>
            </w:rPr>
            <w:t>Útlevél száma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5B"/>
    <w:rsid w:val="00034AFE"/>
    <w:rsid w:val="00063ED8"/>
    <w:rsid w:val="006F245B"/>
    <w:rsid w:val="007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1D9CC0F3CB64C039C2D39079D5363D1">
    <w:name w:val="71D9CC0F3CB64C039C2D39079D5363D1"/>
  </w:style>
  <w:style w:type="paragraph" w:customStyle="1" w:styleId="50BBACE2B20241C4A1F117459658A867">
    <w:name w:val="50BBACE2B20241C4A1F117459658A867"/>
  </w:style>
  <w:style w:type="paragraph" w:customStyle="1" w:styleId="5451368A1DC74DE5A56EA8FA35A0B05C">
    <w:name w:val="5451368A1DC74DE5A56EA8FA35A0B05C"/>
  </w:style>
  <w:style w:type="paragraph" w:customStyle="1" w:styleId="6576FF2DBD0049C5B65FE9BBDEF3766F">
    <w:name w:val="6576FF2DBD0049C5B65FE9BBDEF3766F"/>
  </w:style>
  <w:style w:type="paragraph" w:customStyle="1" w:styleId="E019540708634A3496CAD6565303CBD4">
    <w:name w:val="E019540708634A3496CAD6565303CBD4"/>
  </w:style>
  <w:style w:type="paragraph" w:customStyle="1" w:styleId="9F0B50F858974A04AD2E3B2454970B89">
    <w:name w:val="9F0B50F858974A04AD2E3B2454970B89"/>
  </w:style>
  <w:style w:type="paragraph" w:customStyle="1" w:styleId="A3EE758C3A0F43F6BF801977F36A1642">
    <w:name w:val="A3EE758C3A0F43F6BF801977F36A1642"/>
  </w:style>
  <w:style w:type="paragraph" w:customStyle="1" w:styleId="F7E43E3D5BC7484DAC30883D09BE44FB">
    <w:name w:val="F7E43E3D5BC7484DAC30883D09BE44FB"/>
  </w:style>
  <w:style w:type="paragraph" w:customStyle="1" w:styleId="1FE3BF419E6C4C23897F6F36A8914E18">
    <w:name w:val="1FE3BF419E6C4C23897F6F36A8914E18"/>
  </w:style>
  <w:style w:type="paragraph" w:customStyle="1" w:styleId="90080777A45D4B4D8A1007DC428A4451">
    <w:name w:val="90080777A45D4B4D8A1007DC428A4451"/>
  </w:style>
  <w:style w:type="paragraph" w:customStyle="1" w:styleId="EF064995C3564D10AC07DE7F2D06B33A">
    <w:name w:val="EF064995C3564D10AC07DE7F2D06B33A"/>
  </w:style>
  <w:style w:type="paragraph" w:customStyle="1" w:styleId="EF9148BC1DF64E19A6DFDC6FF14E31AD">
    <w:name w:val="EF9148BC1DF64E19A6DFDC6FF14E31AD"/>
  </w:style>
  <w:style w:type="paragraph" w:customStyle="1" w:styleId="9B39C0AB288D49F5B66EE20C0A4A4FF6">
    <w:name w:val="9B39C0AB288D49F5B66EE20C0A4A4FF6"/>
  </w:style>
  <w:style w:type="paragraph" w:customStyle="1" w:styleId="9CEF3AE1F034477281FD27B3FE5CCA57">
    <w:name w:val="9CEF3AE1F034477281FD27B3FE5CCA57"/>
  </w:style>
  <w:style w:type="paragraph" w:customStyle="1" w:styleId="257FFD70F9D041FEAF5825ACBCDF4325">
    <w:name w:val="257FFD70F9D041FEAF5825ACBCDF4325"/>
  </w:style>
  <w:style w:type="paragraph" w:customStyle="1" w:styleId="E17E9030306B4AFE99D4A0CB11BA073E">
    <w:name w:val="E17E9030306B4AFE99D4A0CB11BA073E"/>
  </w:style>
  <w:style w:type="paragraph" w:customStyle="1" w:styleId="386CBF3DD66A46F3B5B3D7A4EA67569F">
    <w:name w:val="386CBF3DD66A46F3B5B3D7A4EA67569F"/>
  </w:style>
  <w:style w:type="paragraph" w:customStyle="1" w:styleId="415E70F9832944D08518D8AABC148F4E">
    <w:name w:val="415E70F9832944D08518D8AABC148F4E"/>
  </w:style>
  <w:style w:type="paragraph" w:customStyle="1" w:styleId="A309CA9FBD9849F0820056425AA97524">
    <w:name w:val="A309CA9FBD9849F0820056425AA97524"/>
  </w:style>
  <w:style w:type="paragraph" w:customStyle="1" w:styleId="D9112661847145E9A6CAE19AEF752DBD">
    <w:name w:val="D9112661847145E9A6CAE19AEF752DBD"/>
  </w:style>
  <w:style w:type="paragraph" w:customStyle="1" w:styleId="61EE3318C5E6449C9FA3A0BFE3FCC89F">
    <w:name w:val="61EE3318C5E6449C9FA3A0BFE3FCC89F"/>
  </w:style>
  <w:style w:type="paragraph" w:customStyle="1" w:styleId="0CA8A43BEA814E17BB2759F0C233D608">
    <w:name w:val="0CA8A43BEA814E17BB2759F0C233D608"/>
  </w:style>
  <w:style w:type="paragraph" w:customStyle="1" w:styleId="F09CD0567B7B4A79BEB45A24626C1B0D">
    <w:name w:val="F09CD0567B7B4A79BEB45A24626C1B0D"/>
  </w:style>
  <w:style w:type="paragraph" w:customStyle="1" w:styleId="289CFB72581F413AA0C9E3E7FEC87225">
    <w:name w:val="289CFB72581F413AA0C9E3E7FEC87225"/>
  </w:style>
  <w:style w:type="paragraph" w:customStyle="1" w:styleId="8E32682E221C4734B5F68537CBFCB275">
    <w:name w:val="8E32682E221C4734B5F68537CBFCB275"/>
  </w:style>
  <w:style w:type="paragraph" w:customStyle="1" w:styleId="13C3E15CA68F42CE977A5FE7B46B7C79">
    <w:name w:val="13C3E15CA68F42CE977A5FE7B46B7C79"/>
  </w:style>
  <w:style w:type="paragraph" w:customStyle="1" w:styleId="2B3D2B84CB0D4CC3A654AEAEFBBC6525">
    <w:name w:val="2B3D2B84CB0D4CC3A654AEAEFBBC6525"/>
  </w:style>
  <w:style w:type="paragraph" w:customStyle="1" w:styleId="670D997A47E749598C4ED91D90115017">
    <w:name w:val="670D997A47E749598C4ED91D90115017"/>
  </w:style>
  <w:style w:type="paragraph" w:customStyle="1" w:styleId="57C91693326244E6A7A23E9918D5A0F2">
    <w:name w:val="57C91693326244E6A7A23E9918D5A0F2"/>
  </w:style>
  <w:style w:type="paragraph" w:customStyle="1" w:styleId="D41DA43AE8FB49E492C13B40817A13E9">
    <w:name w:val="D41DA43AE8FB49E492C13B40817A13E9"/>
  </w:style>
  <w:style w:type="paragraph" w:customStyle="1" w:styleId="D10D0F2310764071944C2C8EFDE2A80B">
    <w:name w:val="D10D0F2310764071944C2C8EFDE2A80B"/>
  </w:style>
  <w:style w:type="paragraph" w:customStyle="1" w:styleId="DBD12C58D3704DAB91A0453205826620">
    <w:name w:val="DBD12C58D3704DAB91A0453205826620"/>
  </w:style>
  <w:style w:type="paragraph" w:customStyle="1" w:styleId="EB3EAF46B5654599B202F1A46C550B62">
    <w:name w:val="EB3EAF46B5654599B202F1A46C550B62"/>
  </w:style>
  <w:style w:type="paragraph" w:customStyle="1" w:styleId="0AF89F6B8E11487FB4CA41C961EDA247">
    <w:name w:val="0AF89F6B8E11487FB4CA41C961EDA247"/>
  </w:style>
  <w:style w:type="paragraph" w:customStyle="1" w:styleId="4E0A70C5738C43F6A2B702FF5837D90D">
    <w:name w:val="4E0A70C5738C43F6A2B702FF5837D90D"/>
  </w:style>
  <w:style w:type="paragraph" w:customStyle="1" w:styleId="2CC6F946B5214DE6B982B7CC81275925">
    <w:name w:val="2CC6F946B5214DE6B982B7CC81275925"/>
  </w:style>
  <w:style w:type="paragraph" w:customStyle="1" w:styleId="63C7DB58ECA44C2E87DE66BE44732762">
    <w:name w:val="63C7DB58ECA44C2E87DE66BE44732762"/>
  </w:style>
  <w:style w:type="paragraph" w:customStyle="1" w:styleId="FE721A6A9D10477B951BFCB66B818BFA">
    <w:name w:val="FE721A6A9D10477B951BFCB66B818BFA"/>
  </w:style>
  <w:style w:type="paragraph" w:customStyle="1" w:styleId="67C636545E6546D19D71195C1CCF0F77">
    <w:name w:val="67C636545E6546D19D71195C1CCF0F77"/>
  </w:style>
  <w:style w:type="paragraph" w:customStyle="1" w:styleId="084FD40FA9F543F987F65ACFF1728E66">
    <w:name w:val="084FD40FA9F543F987F65ACFF1728E66"/>
  </w:style>
  <w:style w:type="paragraph" w:customStyle="1" w:styleId="79614455EE974B29B93F8FDDDDD326C4">
    <w:name w:val="79614455EE974B29B93F8FDDDDD326C4"/>
  </w:style>
  <w:style w:type="paragraph" w:customStyle="1" w:styleId="B60A08CA8DF9457488F8BC178626B8DD">
    <w:name w:val="B60A08CA8DF9457488F8BC178626B8DD"/>
  </w:style>
  <w:style w:type="paragraph" w:customStyle="1" w:styleId="FB3D6CB294834E4387FFECF49D478784">
    <w:name w:val="FB3D6CB294834E4387FFECF49D478784"/>
  </w:style>
  <w:style w:type="paragraph" w:customStyle="1" w:styleId="5EA2480435BE46DFB45747A2A28D7015">
    <w:name w:val="5EA2480435BE46DFB45747A2A28D7015"/>
  </w:style>
  <w:style w:type="paragraph" w:customStyle="1" w:styleId="417DA734C8BF427DB89DEC8716779D21">
    <w:name w:val="417DA734C8BF427DB89DEC8716779D21"/>
  </w:style>
  <w:style w:type="paragraph" w:customStyle="1" w:styleId="209968CE295C4559A0D2B1A7F7580168">
    <w:name w:val="209968CE295C4559A0D2B1A7F7580168"/>
  </w:style>
  <w:style w:type="paragraph" w:customStyle="1" w:styleId="FCE37F8DD6E4432B82EA72881C4FD5A6">
    <w:name w:val="FCE37F8DD6E4432B82EA72881C4FD5A6"/>
  </w:style>
  <w:style w:type="paragraph" w:customStyle="1" w:styleId="BE36D64BE71E48A681E164D2C5AFB616">
    <w:name w:val="BE36D64BE71E48A681E164D2C5AFB616"/>
  </w:style>
  <w:style w:type="paragraph" w:customStyle="1" w:styleId="2C5A93E4CAC848E6B35AE9EA687E5AB7">
    <w:name w:val="2C5A93E4CAC848E6B35AE9EA687E5AB7"/>
  </w:style>
  <w:style w:type="paragraph" w:customStyle="1" w:styleId="3D4E597F2CF44CD3B249B3B1FC1676B4">
    <w:name w:val="3D4E597F2CF44CD3B249B3B1FC1676B4"/>
  </w:style>
  <w:style w:type="paragraph" w:customStyle="1" w:styleId="D38C15F5FE144EE2907874DCE521887F">
    <w:name w:val="D38C15F5FE144EE2907874DCE521887F"/>
  </w:style>
  <w:style w:type="paragraph" w:customStyle="1" w:styleId="E61C26267D054474B692A196BA4B4D00">
    <w:name w:val="E61C26267D054474B692A196BA4B4D00"/>
  </w:style>
  <w:style w:type="paragraph" w:customStyle="1" w:styleId="146CE2B747194E08971CAB4321181212">
    <w:name w:val="146CE2B747194E08971CAB4321181212"/>
  </w:style>
  <w:style w:type="paragraph" w:customStyle="1" w:styleId="989DF491BCE94D44A900BBB4C73B078A">
    <w:name w:val="989DF491BCE94D44A900BBB4C73B078A"/>
  </w:style>
  <w:style w:type="paragraph" w:customStyle="1" w:styleId="5DB8B3903DF84589976062801D6A06E4">
    <w:name w:val="5DB8B3903DF84589976062801D6A06E4"/>
  </w:style>
  <w:style w:type="paragraph" w:customStyle="1" w:styleId="75F8B29251AC4E21B0D1C76EAC7181A5">
    <w:name w:val="75F8B29251AC4E21B0D1C76EAC7181A5"/>
  </w:style>
  <w:style w:type="paragraph" w:customStyle="1" w:styleId="9ADE74CC701B4706854ABC6E0A406D22">
    <w:name w:val="9ADE74CC701B4706854ABC6E0A406D22"/>
  </w:style>
  <w:style w:type="paragraph" w:customStyle="1" w:styleId="E3DC4A9DE3C845708AA509F3F1266907">
    <w:name w:val="E3DC4A9DE3C845708AA509F3F1266907"/>
  </w:style>
  <w:style w:type="paragraph" w:customStyle="1" w:styleId="97AE0888782545CEA2D9F0630051C895">
    <w:name w:val="97AE0888782545CEA2D9F0630051C895"/>
  </w:style>
  <w:style w:type="paragraph" w:customStyle="1" w:styleId="92B730872DB544E085D8B8259CE61339">
    <w:name w:val="92B730872DB544E085D8B8259CE61339"/>
  </w:style>
  <w:style w:type="paragraph" w:customStyle="1" w:styleId="FEF7E9655FED4D3DB47FDA6BB845C47B">
    <w:name w:val="FEF7E9655FED4D3DB47FDA6BB845C47B"/>
  </w:style>
  <w:style w:type="paragraph" w:customStyle="1" w:styleId="0BDE490C29D0444E9AF62651B9143B64">
    <w:name w:val="0BDE490C29D0444E9AF62651B9143B64"/>
  </w:style>
  <w:style w:type="paragraph" w:customStyle="1" w:styleId="45D30DC97A4E4D0FBDFA0CDED6B6EF4E">
    <w:name w:val="45D30DC97A4E4D0FBDFA0CDED6B6EF4E"/>
  </w:style>
  <w:style w:type="paragraph" w:customStyle="1" w:styleId="C918BFD9CAED4B60A15837CFB1FCA1B3">
    <w:name w:val="C918BFD9CAED4B60A15837CFB1FCA1B3"/>
  </w:style>
  <w:style w:type="paragraph" w:customStyle="1" w:styleId="27C8AC4C3D754459BCD4EAB91E2766D7">
    <w:name w:val="27C8AC4C3D754459BCD4EAB91E2766D7"/>
  </w:style>
  <w:style w:type="paragraph" w:customStyle="1" w:styleId="110AD596AFCD4268BD281D9393E2F23F">
    <w:name w:val="110AD596AFCD4268BD281D9393E2F23F"/>
  </w:style>
  <w:style w:type="paragraph" w:customStyle="1" w:styleId="45DA415CAB4647E09D24EADD0163B41C">
    <w:name w:val="45DA415CAB4647E09D24EADD0163B41C"/>
  </w:style>
  <w:style w:type="paragraph" w:customStyle="1" w:styleId="56BA1FD280634D4690A9379D0BE833AE">
    <w:name w:val="56BA1FD280634D4690A9379D0BE833AE"/>
  </w:style>
  <w:style w:type="paragraph" w:customStyle="1" w:styleId="D98AE52CA4C1466AACFB6301C853BE81">
    <w:name w:val="D98AE52CA4C1466AACFB6301C853BE81"/>
  </w:style>
  <w:style w:type="paragraph" w:customStyle="1" w:styleId="D5F1730A12D4472093088A866332583F">
    <w:name w:val="D5F1730A12D4472093088A866332583F"/>
  </w:style>
  <w:style w:type="paragraph" w:customStyle="1" w:styleId="98B7FC5BB4A64DFEA67801C5566E9781">
    <w:name w:val="98B7FC5BB4A64DFEA67801C5566E9781"/>
  </w:style>
  <w:style w:type="paragraph" w:customStyle="1" w:styleId="0DC0762EEABA47DEABDF254AEB150DDF">
    <w:name w:val="0DC0762EEABA47DEABDF254AEB150DDF"/>
  </w:style>
  <w:style w:type="paragraph" w:customStyle="1" w:styleId="09E5FFBD13FD4DBB8124CA16201D9C6B">
    <w:name w:val="09E5FFBD13FD4DBB8124CA16201D9C6B"/>
  </w:style>
  <w:style w:type="paragraph" w:customStyle="1" w:styleId="0FFBBDE442144D89AEA5DA8240B5BDFA">
    <w:name w:val="0FFBBDE442144D89AEA5DA8240B5BDFA"/>
  </w:style>
  <w:style w:type="paragraph" w:customStyle="1" w:styleId="D694A0A4C4D1456E8A96C4002A4EB545">
    <w:name w:val="D694A0A4C4D1456E8A96C4002A4EB545"/>
  </w:style>
  <w:style w:type="paragraph" w:customStyle="1" w:styleId="BC28FFF67FB345949CBA1380A0AAD32A">
    <w:name w:val="BC28FFF67FB345949CBA1380A0AAD32A"/>
  </w:style>
  <w:style w:type="paragraph" w:customStyle="1" w:styleId="09F299CB6ED14697A126647F6DAB064C">
    <w:name w:val="09F299CB6ED14697A126647F6DAB064C"/>
  </w:style>
  <w:style w:type="paragraph" w:customStyle="1" w:styleId="240668D08576408B9B8CA62E0936DDB4">
    <w:name w:val="240668D08576408B9B8CA62E0936DDB4"/>
  </w:style>
  <w:style w:type="paragraph" w:customStyle="1" w:styleId="CA01CD3C0FEE4CBCA64DFB4445E06FC4">
    <w:name w:val="CA01CD3C0FEE4CBCA64DFB4445E06FC4"/>
  </w:style>
  <w:style w:type="paragraph" w:customStyle="1" w:styleId="A24A90056DD54B9595AC084B0CE158C4">
    <w:name w:val="A24A90056DD54B9595AC084B0CE158C4"/>
  </w:style>
  <w:style w:type="paragraph" w:customStyle="1" w:styleId="61ACD87E027440C688F626AC4F03D87E">
    <w:name w:val="61ACD87E027440C688F626AC4F03D87E"/>
  </w:style>
  <w:style w:type="paragraph" w:customStyle="1" w:styleId="037A0D5425494614BD7DD5ACCD937AFD">
    <w:name w:val="037A0D5425494614BD7DD5ACCD937AFD"/>
  </w:style>
  <w:style w:type="paragraph" w:customStyle="1" w:styleId="4953F046B9BE4503A4546F2D6A1BCDE4">
    <w:name w:val="4953F046B9BE4503A4546F2D6A1BCDE4"/>
  </w:style>
  <w:style w:type="paragraph" w:customStyle="1" w:styleId="213D0C6D7E4644DA9E065ADE7D2CBDF7">
    <w:name w:val="213D0C6D7E4644DA9E065ADE7D2CBDF7"/>
  </w:style>
  <w:style w:type="paragraph" w:customStyle="1" w:styleId="E87BF154F9874E05ADC5B9AAAEB708C7">
    <w:name w:val="E87BF154F9874E05ADC5B9AAAEB708C7"/>
  </w:style>
  <w:style w:type="paragraph" w:customStyle="1" w:styleId="4F2B9FE8801F4EF4813907C18CC3F3A0">
    <w:name w:val="4F2B9FE8801F4EF4813907C18CC3F3A0"/>
  </w:style>
  <w:style w:type="paragraph" w:customStyle="1" w:styleId="EB6A939C14CB4534BE3FCE8EF72A4CD6">
    <w:name w:val="EB6A939C14CB4534BE3FCE8EF72A4CD6"/>
  </w:style>
  <w:style w:type="paragraph" w:customStyle="1" w:styleId="DEF21EF0B918444F984F20BF5959B432">
    <w:name w:val="DEF21EF0B918444F984F20BF5959B432"/>
  </w:style>
  <w:style w:type="paragraph" w:customStyle="1" w:styleId="A01D28B38AA542CC9995538686A0DB4D">
    <w:name w:val="A01D28B38AA542CC9995538686A0DB4D"/>
  </w:style>
  <w:style w:type="paragraph" w:customStyle="1" w:styleId="1918F6EC8ADC4549928A7A8BC5DF06B8">
    <w:name w:val="1918F6EC8ADC4549928A7A8BC5DF06B8"/>
  </w:style>
  <w:style w:type="paragraph" w:customStyle="1" w:styleId="ECC54E46E49543C79DF184B6580D61C1">
    <w:name w:val="ECC54E46E49543C79DF184B6580D61C1"/>
  </w:style>
  <w:style w:type="paragraph" w:customStyle="1" w:styleId="BB6CE7EA5E18453689B36B8E9A5D6AD2">
    <w:name w:val="BB6CE7EA5E18453689B36B8E9A5D6AD2"/>
  </w:style>
  <w:style w:type="paragraph" w:customStyle="1" w:styleId="AFD35AA996A845159D2D672764D05D11">
    <w:name w:val="AFD35AA996A845159D2D672764D05D11"/>
  </w:style>
  <w:style w:type="paragraph" w:customStyle="1" w:styleId="85D981A2DB9F4008A43B329E7D00E7EC">
    <w:name w:val="85D981A2DB9F4008A43B329E7D00E7EC"/>
  </w:style>
  <w:style w:type="paragraph" w:customStyle="1" w:styleId="CC7E0BC4E9BD446F86A756F80023C9B3">
    <w:name w:val="CC7E0BC4E9BD446F86A756F80023C9B3"/>
  </w:style>
  <w:style w:type="paragraph" w:customStyle="1" w:styleId="3110B919E17D445AAB993403D43A3383">
    <w:name w:val="3110B919E17D445AAB993403D43A3383"/>
  </w:style>
  <w:style w:type="paragraph" w:customStyle="1" w:styleId="28CA42BE39924E6A9CD3A31831799A5D">
    <w:name w:val="28CA42BE39924E6A9CD3A31831799A5D"/>
  </w:style>
  <w:style w:type="paragraph" w:customStyle="1" w:styleId="6133D26678D7460FB98A3D74B8CECC14">
    <w:name w:val="6133D26678D7460FB98A3D74B8CECC14"/>
  </w:style>
  <w:style w:type="paragraph" w:customStyle="1" w:styleId="4C0EE7B2F77F4865AD7C9B9006EDE7F7">
    <w:name w:val="4C0EE7B2F77F4865AD7C9B9006EDE7F7"/>
  </w:style>
  <w:style w:type="paragraph" w:customStyle="1" w:styleId="135DFC7894284F5185AF7436BC3D3C6D">
    <w:name w:val="135DFC7894284F5185AF7436BC3D3C6D"/>
  </w:style>
  <w:style w:type="paragraph" w:customStyle="1" w:styleId="D0E5E382F69C440699E80F70721A42F9">
    <w:name w:val="D0E5E382F69C440699E80F70721A42F9"/>
  </w:style>
  <w:style w:type="paragraph" w:customStyle="1" w:styleId="BF4E4643DAB643F8B5B917D72A3074F2">
    <w:name w:val="BF4E4643DAB643F8B5B917D72A3074F2"/>
  </w:style>
  <w:style w:type="paragraph" w:customStyle="1" w:styleId="99F427CEA1884DCC8EBDA6B52B307C42">
    <w:name w:val="99F427CEA1884DCC8EBDA6B52B307C42"/>
  </w:style>
  <w:style w:type="paragraph" w:customStyle="1" w:styleId="22F2D320CB1740F5A64949FD72CB719C">
    <w:name w:val="22F2D320CB1740F5A64949FD72CB719C"/>
  </w:style>
  <w:style w:type="paragraph" w:customStyle="1" w:styleId="8CF3E46D2B164188B65288033208115E">
    <w:name w:val="8CF3E46D2B164188B65288033208115E"/>
  </w:style>
  <w:style w:type="paragraph" w:customStyle="1" w:styleId="6A707D41BA0F4C51A3C3ACD017EFAAF2">
    <w:name w:val="6A707D41BA0F4C51A3C3ACD017EFAAF2"/>
  </w:style>
  <w:style w:type="paragraph" w:customStyle="1" w:styleId="7D049745B0C74D99A9016DFDAAD0AA1B">
    <w:name w:val="7D049745B0C74D99A9016DFDAAD0AA1B"/>
  </w:style>
  <w:style w:type="paragraph" w:customStyle="1" w:styleId="C9B408F4A3C7490D9BAB5F9AAE9012CE">
    <w:name w:val="C9B408F4A3C7490D9BAB5F9AAE9012CE"/>
  </w:style>
  <w:style w:type="paragraph" w:customStyle="1" w:styleId="00DC9B6CB9D24DFF931E4F9D33605128">
    <w:name w:val="00DC9B6CB9D24DFF931E4F9D33605128"/>
  </w:style>
  <w:style w:type="paragraph" w:customStyle="1" w:styleId="707D0D4D3E1E4C15A681A2CA34FCCB49">
    <w:name w:val="707D0D4D3E1E4C15A681A2CA34FCCB49"/>
  </w:style>
  <w:style w:type="paragraph" w:customStyle="1" w:styleId="9248A6D584A04A2EBC9BEBA5DC8704FC">
    <w:name w:val="9248A6D584A04A2EBC9BEBA5DC8704FC"/>
  </w:style>
  <w:style w:type="paragraph" w:customStyle="1" w:styleId="CF8BDEB84AC34BA09143F7FC73BE19C1">
    <w:name w:val="CF8BDEB84AC34BA09143F7FC73BE19C1"/>
  </w:style>
  <w:style w:type="paragraph" w:customStyle="1" w:styleId="97646CD5F6824CC3B66E8708F6A688D3">
    <w:name w:val="97646CD5F6824CC3B66E8708F6A688D3"/>
  </w:style>
  <w:style w:type="paragraph" w:customStyle="1" w:styleId="BC7C48438BEF45CBBCE907BD86777877">
    <w:name w:val="BC7C48438BEF45CBBCE907BD86777877"/>
  </w:style>
  <w:style w:type="paragraph" w:customStyle="1" w:styleId="F88AE51C44864799ABB12773EB3E9E56">
    <w:name w:val="F88AE51C44864799ABB12773EB3E9E56"/>
  </w:style>
  <w:style w:type="paragraph" w:customStyle="1" w:styleId="35BEE0337D51468ABE2F6B397261AD86">
    <w:name w:val="35BEE0337D51468ABE2F6B397261AD86"/>
  </w:style>
  <w:style w:type="paragraph" w:customStyle="1" w:styleId="594E493AD205444DB9C06CBC22983E3D">
    <w:name w:val="594E493AD205444DB9C06CBC22983E3D"/>
  </w:style>
  <w:style w:type="paragraph" w:customStyle="1" w:styleId="E3E9656AF3B643359F00D5EEAC1A8FE0">
    <w:name w:val="E3E9656AF3B643359F00D5EEAC1A8FE0"/>
  </w:style>
  <w:style w:type="paragraph" w:customStyle="1" w:styleId="E788AD0B03D74DA19B096E313EFDD3DE">
    <w:name w:val="E788AD0B03D74DA19B096E313EFDD3DE"/>
  </w:style>
  <w:style w:type="paragraph" w:customStyle="1" w:styleId="7435FE1168024D4AB27B556E0408DFC9">
    <w:name w:val="7435FE1168024D4AB27B556E0408DFC9"/>
  </w:style>
  <w:style w:type="paragraph" w:customStyle="1" w:styleId="4DD08FD439F640EC99E3401B35C4788C">
    <w:name w:val="4DD08FD439F640EC99E3401B35C4788C"/>
  </w:style>
  <w:style w:type="paragraph" w:customStyle="1" w:styleId="0A15FE7853CA4342ABF99EA937CEFA22">
    <w:name w:val="0A15FE7853CA4342ABF99EA937CEFA22"/>
  </w:style>
  <w:style w:type="paragraph" w:customStyle="1" w:styleId="BA7B3970FBCF48F983A3A02270EB61D1">
    <w:name w:val="BA7B3970FBCF48F983A3A02270EB61D1"/>
  </w:style>
  <w:style w:type="paragraph" w:customStyle="1" w:styleId="232906F2BA404090A3660BB0A22E5147">
    <w:name w:val="232906F2BA404090A3660BB0A22E5147"/>
  </w:style>
  <w:style w:type="paragraph" w:customStyle="1" w:styleId="3743BF41B7114FA983A035298E41713A">
    <w:name w:val="3743BF41B7114FA983A035298E41713A"/>
  </w:style>
  <w:style w:type="paragraph" w:customStyle="1" w:styleId="242C32E22BF84BB090E14766599E9DEC">
    <w:name w:val="242C32E22BF84BB090E14766599E9DEC"/>
  </w:style>
  <w:style w:type="paragraph" w:customStyle="1" w:styleId="23961DD079A5487FA0E85E4B79A729AF">
    <w:name w:val="23961DD079A5487FA0E85E4B79A729AF"/>
  </w:style>
  <w:style w:type="paragraph" w:customStyle="1" w:styleId="545210A8B4824E149AB40B7C38F9D0B2">
    <w:name w:val="545210A8B4824E149AB40B7C38F9D0B2"/>
  </w:style>
  <w:style w:type="paragraph" w:customStyle="1" w:styleId="2BBE2F226BA346B5A75283E2FAC66EB2">
    <w:name w:val="2BBE2F226BA346B5A75283E2FAC66EB2"/>
  </w:style>
  <w:style w:type="paragraph" w:customStyle="1" w:styleId="803ADCB89E714E73B1A404A371DB497A">
    <w:name w:val="803ADCB89E714E73B1A404A371DB497A"/>
  </w:style>
  <w:style w:type="paragraph" w:customStyle="1" w:styleId="C5497EA1A53B475CAB32E1AB36DCE9F1">
    <w:name w:val="C5497EA1A53B475CAB32E1AB36DCE9F1"/>
  </w:style>
  <w:style w:type="paragraph" w:customStyle="1" w:styleId="1B1A57282C674C498C8F8084A6113554">
    <w:name w:val="1B1A57282C674C498C8F8084A6113554"/>
  </w:style>
  <w:style w:type="paragraph" w:customStyle="1" w:styleId="887005FF95454144BBE45AA6700FEDD4">
    <w:name w:val="887005FF95454144BBE45AA6700FEDD4"/>
  </w:style>
  <w:style w:type="paragraph" w:customStyle="1" w:styleId="C7870135E357405CBA6F1DBDBAD4BA50">
    <w:name w:val="C7870135E357405CBA6F1DBDBAD4BA50"/>
  </w:style>
  <w:style w:type="paragraph" w:customStyle="1" w:styleId="B0B3CC1BE6D94E10A4DA583765C86101">
    <w:name w:val="B0B3CC1BE6D94E10A4DA583765C86101"/>
  </w:style>
  <w:style w:type="paragraph" w:customStyle="1" w:styleId="C4A8613463994ACFBF69EF0335846DF9">
    <w:name w:val="C4A8613463994ACFBF69EF0335846DF9"/>
  </w:style>
  <w:style w:type="paragraph" w:customStyle="1" w:styleId="19BAD41F1EAC4C07ABBBCC76555F0A9F">
    <w:name w:val="19BAD41F1EAC4C07ABBBCC76555F0A9F"/>
  </w:style>
  <w:style w:type="paragraph" w:customStyle="1" w:styleId="B09BE79CBDD04E088823DEF5BC6A2A2E">
    <w:name w:val="B09BE79CBDD04E088823DEF5BC6A2A2E"/>
  </w:style>
  <w:style w:type="paragraph" w:customStyle="1" w:styleId="C0FBD39EE248416594C0A286D6F7D347">
    <w:name w:val="C0FBD39EE248416594C0A286D6F7D347"/>
  </w:style>
  <w:style w:type="paragraph" w:customStyle="1" w:styleId="D5446CB6BA3B4156B1493C9CA0FD3134">
    <w:name w:val="D5446CB6BA3B4156B1493C9CA0FD3134"/>
  </w:style>
  <w:style w:type="paragraph" w:customStyle="1" w:styleId="E4E40454BD294973911E83C7A9BD8361">
    <w:name w:val="E4E40454BD294973911E83C7A9BD8361"/>
  </w:style>
  <w:style w:type="paragraph" w:customStyle="1" w:styleId="30D706D2CE004D17B89ABC6DE5FC929E">
    <w:name w:val="30D706D2CE004D17B89ABC6DE5FC929E"/>
  </w:style>
  <w:style w:type="paragraph" w:customStyle="1" w:styleId="00B59022961D4B7E9907ADCA6F65B2AF">
    <w:name w:val="00B59022961D4B7E9907ADCA6F65B2AF"/>
  </w:style>
  <w:style w:type="paragraph" w:customStyle="1" w:styleId="3EB081FAA7BC449E8F74A96AD0C200B4">
    <w:name w:val="3EB081FAA7BC449E8F74A96AD0C200B4"/>
  </w:style>
  <w:style w:type="paragraph" w:customStyle="1" w:styleId="F19369B75E6345008EFB46C8C3CA84FC">
    <w:name w:val="F19369B75E6345008EFB46C8C3CA84FC"/>
  </w:style>
  <w:style w:type="paragraph" w:customStyle="1" w:styleId="F46145D1CBE34A50BEFFD6E17C256BC8">
    <w:name w:val="F46145D1CBE34A50BEFFD6E17C256BC8"/>
  </w:style>
  <w:style w:type="paragraph" w:customStyle="1" w:styleId="B2F6877DA16D4B1BAFD9D417F8FB12A9">
    <w:name w:val="B2F6877DA16D4B1BAFD9D417F8FB12A9"/>
  </w:style>
  <w:style w:type="paragraph" w:customStyle="1" w:styleId="3D5FDE6B10CE4998B98B8182E2AF362F">
    <w:name w:val="3D5FDE6B10CE4998B98B8182E2AF362F"/>
  </w:style>
  <w:style w:type="paragraph" w:customStyle="1" w:styleId="9728CCF6233E4583885A1E90A6A1389D">
    <w:name w:val="9728CCF6233E4583885A1E90A6A1389D"/>
  </w:style>
  <w:style w:type="paragraph" w:customStyle="1" w:styleId="80388C541E4144DF9FE0F65ED9756562">
    <w:name w:val="80388C541E4144DF9FE0F65ED9756562"/>
  </w:style>
  <w:style w:type="paragraph" w:customStyle="1" w:styleId="24AA1DB52D4E4AFCB9E62DA5D4082F3D">
    <w:name w:val="24AA1DB52D4E4AFCB9E62DA5D4082F3D"/>
  </w:style>
  <w:style w:type="paragraph" w:customStyle="1" w:styleId="AA95F22BE2234FD9BDAD512CC863918A">
    <w:name w:val="AA95F22BE2234FD9BDAD512CC863918A"/>
  </w:style>
  <w:style w:type="paragraph" w:customStyle="1" w:styleId="C378242165334C42A2351A7E7610D7B6">
    <w:name w:val="C378242165334C42A2351A7E7610D7B6"/>
  </w:style>
  <w:style w:type="paragraph" w:customStyle="1" w:styleId="7778923E60864D23B1B886F3BFC819E2">
    <w:name w:val="7778923E60864D23B1B886F3BFC819E2"/>
  </w:style>
  <w:style w:type="paragraph" w:customStyle="1" w:styleId="7D7391DC6B41485C81E1C2C6F51C1003">
    <w:name w:val="7D7391DC6B41485C81E1C2C6F51C1003"/>
  </w:style>
  <w:style w:type="paragraph" w:customStyle="1" w:styleId="6F04D7200B384CD58319B8CF024AE3B5">
    <w:name w:val="6F04D7200B384CD58319B8CF024AE3B5"/>
  </w:style>
  <w:style w:type="paragraph" w:customStyle="1" w:styleId="FD70F405FEC3449F958C0238912B120C">
    <w:name w:val="FD70F405FEC3449F958C0238912B120C"/>
  </w:style>
  <w:style w:type="paragraph" w:customStyle="1" w:styleId="FB4DD6C13E1D4D25BE3B638386BB1E55">
    <w:name w:val="FB4DD6C13E1D4D25BE3B638386BB1E55"/>
  </w:style>
  <w:style w:type="paragraph" w:customStyle="1" w:styleId="44F43ABF414B4C6786F7ADEA07DD50AE">
    <w:name w:val="44F43ABF414B4C6786F7ADEA07DD50AE"/>
  </w:style>
  <w:style w:type="paragraph" w:customStyle="1" w:styleId="2CF4B43D898D4FE4A8279F69128C10E6">
    <w:name w:val="2CF4B43D898D4FE4A8279F69128C10E6"/>
  </w:style>
  <w:style w:type="paragraph" w:customStyle="1" w:styleId="2EF22DCFEF9742E7B2DCB58936EF861F">
    <w:name w:val="2EF22DCFEF9742E7B2DCB58936EF861F"/>
  </w:style>
  <w:style w:type="paragraph" w:customStyle="1" w:styleId="E14B1118879D4F4192D4EA87BF69CB1A">
    <w:name w:val="E14B1118879D4F4192D4EA87BF69CB1A"/>
  </w:style>
  <w:style w:type="paragraph" w:customStyle="1" w:styleId="A9EC19663A48442FB8E02CFA19160AC2">
    <w:name w:val="A9EC19663A48442FB8E02CFA19160AC2"/>
  </w:style>
  <w:style w:type="paragraph" w:customStyle="1" w:styleId="09047837D11E4B7683EDAC29DF852259">
    <w:name w:val="09047837D11E4B7683EDAC29DF852259"/>
  </w:style>
  <w:style w:type="paragraph" w:customStyle="1" w:styleId="09C24D7EE7A14C6BAA9361AFD4F9652E">
    <w:name w:val="09C24D7EE7A14C6BAA9361AFD4F9652E"/>
  </w:style>
  <w:style w:type="paragraph" w:customStyle="1" w:styleId="089AD689DD434F79AC3BE2E3A606C6B2">
    <w:name w:val="089AD689DD434F79AC3BE2E3A606C6B2"/>
  </w:style>
  <w:style w:type="paragraph" w:customStyle="1" w:styleId="721B11F25FBB438FBDBD739D9C65CCDC">
    <w:name w:val="721B11F25FBB438FBDBD739D9C65CCDC"/>
  </w:style>
  <w:style w:type="paragraph" w:customStyle="1" w:styleId="2052BF2DA16145FBB9941D8F6E0709BD">
    <w:name w:val="2052BF2DA16145FBB9941D8F6E0709BD"/>
  </w:style>
  <w:style w:type="paragraph" w:customStyle="1" w:styleId="CA2EF2116BB44C6995B8719697100FF6">
    <w:name w:val="CA2EF2116BB44C6995B8719697100FF6"/>
  </w:style>
  <w:style w:type="paragraph" w:customStyle="1" w:styleId="4638FCA8BA1E4E8D8E8DE4FE2ED51037">
    <w:name w:val="4638FCA8BA1E4E8D8E8DE4FE2ED51037"/>
  </w:style>
  <w:style w:type="paragraph" w:customStyle="1" w:styleId="DEEF6BF762184033BA5554E881A51821">
    <w:name w:val="DEEF6BF762184033BA5554E881A51821"/>
  </w:style>
  <w:style w:type="paragraph" w:customStyle="1" w:styleId="610C544263C84C089D53CEF78D0E9390">
    <w:name w:val="610C544263C84C089D53CEF78D0E9390"/>
  </w:style>
  <w:style w:type="paragraph" w:customStyle="1" w:styleId="9D24987EAF4A4B6C95C2EE49F7A0DD32">
    <w:name w:val="9D24987EAF4A4B6C95C2EE49F7A0DD32"/>
  </w:style>
  <w:style w:type="paragraph" w:customStyle="1" w:styleId="D9CE9F17A5074EA9917D9278BD00F188">
    <w:name w:val="D9CE9F17A5074EA9917D9278BD00F188"/>
  </w:style>
  <w:style w:type="paragraph" w:customStyle="1" w:styleId="6688C3E87432416394F437567420A0FA">
    <w:name w:val="6688C3E87432416394F437567420A0FA"/>
  </w:style>
  <w:style w:type="paragraph" w:customStyle="1" w:styleId="FE6908A08EE747B2875E912BA11E85BC">
    <w:name w:val="FE6908A08EE747B2875E912BA11E85BC"/>
  </w:style>
  <w:style w:type="paragraph" w:customStyle="1" w:styleId="0B567C8777BA442281A590940B90346C">
    <w:name w:val="0B567C8777BA442281A590940B90346C"/>
  </w:style>
  <w:style w:type="paragraph" w:customStyle="1" w:styleId="C3EC20CB16D0429AB97BAA03A03B0685">
    <w:name w:val="C3EC20CB16D0429AB97BAA03A03B0685"/>
  </w:style>
  <w:style w:type="paragraph" w:customStyle="1" w:styleId="4B9DB53B419C41D092806847B097880A">
    <w:name w:val="4B9DB53B419C41D092806847B097880A"/>
  </w:style>
  <w:style w:type="paragraph" w:customStyle="1" w:styleId="0050E5A018934187B5C36C013AC319D8">
    <w:name w:val="0050E5A018934187B5C36C013AC319D8"/>
  </w:style>
  <w:style w:type="paragraph" w:customStyle="1" w:styleId="DFCD5D617F754B61B3C47BE83D529DF3">
    <w:name w:val="DFCD5D617F754B61B3C47BE83D529DF3"/>
  </w:style>
  <w:style w:type="paragraph" w:customStyle="1" w:styleId="C85B371E032E41B4B6A0D170AD9C5E67">
    <w:name w:val="C85B371E032E41B4B6A0D170AD9C5E67"/>
  </w:style>
  <w:style w:type="paragraph" w:customStyle="1" w:styleId="99E7120E923F4D4A95733E3F25CDDC62">
    <w:name w:val="99E7120E923F4D4A95733E3F25CDDC62"/>
  </w:style>
  <w:style w:type="paragraph" w:customStyle="1" w:styleId="FAD37FC87BE6427FB2F724F389BD39C6">
    <w:name w:val="FAD37FC87BE6427FB2F724F389BD39C6"/>
  </w:style>
  <w:style w:type="paragraph" w:customStyle="1" w:styleId="0E70683713294548AECE4CA6D0C765D5">
    <w:name w:val="0E70683713294548AECE4CA6D0C765D5"/>
  </w:style>
  <w:style w:type="paragraph" w:customStyle="1" w:styleId="046CDEE6A3B24002980AD5E7F7036C35">
    <w:name w:val="046CDEE6A3B24002980AD5E7F7036C35"/>
  </w:style>
  <w:style w:type="paragraph" w:customStyle="1" w:styleId="1029757D7BE342B1BEE8DF6D59B2F6FE">
    <w:name w:val="1029757D7BE342B1BEE8DF6D59B2F6FE"/>
  </w:style>
  <w:style w:type="paragraph" w:customStyle="1" w:styleId="5C79C1F6B6624370BAF9507D0C60E8BE">
    <w:name w:val="5C79C1F6B6624370BAF9507D0C60E8BE"/>
  </w:style>
  <w:style w:type="paragraph" w:customStyle="1" w:styleId="3110A13ACE214CAE9F76E0C834935678">
    <w:name w:val="3110A13ACE214CAE9F76E0C834935678"/>
  </w:style>
  <w:style w:type="paragraph" w:customStyle="1" w:styleId="61D6B35CE29949EC9CF33B296D4592F8">
    <w:name w:val="61D6B35CE29949EC9CF33B296D4592F8"/>
  </w:style>
  <w:style w:type="paragraph" w:customStyle="1" w:styleId="FD807F73E5CE48F5B6211B96CBFA7C5F">
    <w:name w:val="FD807F73E5CE48F5B6211B96CBFA7C5F"/>
  </w:style>
  <w:style w:type="paragraph" w:customStyle="1" w:styleId="B8C2F934D5BF4973AFAF9594A4655F9E">
    <w:name w:val="B8C2F934D5BF4973AFAF9594A4655F9E"/>
  </w:style>
  <w:style w:type="paragraph" w:customStyle="1" w:styleId="9F013621AF1B45F9B3EED2FC919848E8">
    <w:name w:val="9F013621AF1B45F9B3EED2FC919848E8"/>
  </w:style>
  <w:style w:type="paragraph" w:customStyle="1" w:styleId="7ABD9DDFD8F843C2BB0962DB3F035637">
    <w:name w:val="7ABD9DDFD8F843C2BB0962DB3F035637"/>
  </w:style>
  <w:style w:type="paragraph" w:customStyle="1" w:styleId="3B4A01A7F4184CDF8E603C4B77DDC4B3">
    <w:name w:val="3B4A01A7F4184CDF8E603C4B77DDC4B3"/>
  </w:style>
  <w:style w:type="paragraph" w:customStyle="1" w:styleId="79DCAD183B1541CEAF257F564226F6F6">
    <w:name w:val="79DCAD183B1541CEAF257F564226F6F6"/>
  </w:style>
  <w:style w:type="paragraph" w:customStyle="1" w:styleId="369701548A7F4D8394DB99318A3C86A9">
    <w:name w:val="369701548A7F4D8394DB99318A3C86A9"/>
  </w:style>
  <w:style w:type="paragraph" w:customStyle="1" w:styleId="A4F8EC4470E4466DAF4889F9024213A4">
    <w:name w:val="A4F8EC4470E4466DAF4889F9024213A4"/>
  </w:style>
  <w:style w:type="paragraph" w:customStyle="1" w:styleId="64C4F156CFF84539ADFB7A0B56B7C7EE">
    <w:name w:val="64C4F156CFF84539ADFB7A0B56B7C7EE"/>
  </w:style>
  <w:style w:type="paragraph" w:customStyle="1" w:styleId="D6D50EDD9697410BBD62B2B727EA30C9">
    <w:name w:val="D6D50EDD9697410BBD62B2B727EA30C9"/>
  </w:style>
  <w:style w:type="paragraph" w:customStyle="1" w:styleId="A6ADE70601094729BC97F10A02946EF1">
    <w:name w:val="A6ADE70601094729BC97F10A02946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Útiterv és személyes adatok űrlapja.dotx</Template>
  <TotalTime>60</TotalTime>
  <Pages>2</Pages>
  <Words>435</Words>
  <Characters>3004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Reyes</dc:creator>
  <cp:keywords>JAPÁN MIRAI PROGRAM</cp:keywords>
  <cp:lastModifiedBy>Jesus Reyes Dr.</cp:lastModifiedBy>
  <cp:revision>15</cp:revision>
  <dcterms:created xsi:type="dcterms:W3CDTF">2019-11-17T06:43:00Z</dcterms:created>
  <dcterms:modified xsi:type="dcterms:W3CDTF">2019-11-18T07:52:00Z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